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16CF" w:rsidRPr="00E4467D" w:rsidRDefault="000A16CF" w:rsidP="00FA71AD">
      <w:pPr>
        <w:pStyle w:val="FirstMemoLine"/>
        <w:pBdr>
          <w:bottom w:val="single" w:sz="6" w:space="31" w:color="auto"/>
        </w:pBdr>
        <w:jc w:val="right"/>
        <w:rPr>
          <w:rFonts w:ascii="Whitney Semibold" w:hAnsi="Whitney Semibold"/>
          <w:noProof/>
          <w:spacing w:val="4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3.1pt;margin-top:-21.75pt;width:277.9pt;height:75.35pt;z-index:251658240;mso-wrap-edited:f">
            <v:imagedata r:id="rId7" o:title=""/>
          </v:shape>
        </w:pict>
      </w:r>
      <w:r w:rsidRPr="00E4467D">
        <w:rPr>
          <w:rFonts w:ascii="Whitney Semibold" w:hAnsi="Whitney Semibold"/>
          <w:noProof/>
          <w:spacing w:val="40"/>
          <w:sz w:val="28"/>
          <w:szCs w:val="28"/>
        </w:rPr>
        <w:t>Annual Member Meeting</w:t>
      </w:r>
    </w:p>
    <w:p w:rsidR="000A16CF" w:rsidRPr="00E4467D" w:rsidRDefault="000A16CF" w:rsidP="00FA71AD">
      <w:pPr>
        <w:pStyle w:val="FirstMemoLine"/>
        <w:pBdr>
          <w:bottom w:val="single" w:sz="6" w:space="31" w:color="auto"/>
        </w:pBdr>
        <w:jc w:val="right"/>
        <w:rPr>
          <w:rFonts w:ascii="Whitney Semibold" w:hAnsi="Whitney Semibold"/>
          <w:noProof/>
          <w:spacing w:val="40"/>
          <w:sz w:val="28"/>
          <w:szCs w:val="28"/>
        </w:rPr>
      </w:pPr>
      <w:r w:rsidRPr="00E4467D">
        <w:rPr>
          <w:rFonts w:ascii="Whitney Semibold" w:hAnsi="Whitney Semibold"/>
          <w:noProof/>
          <w:spacing w:val="40"/>
          <w:sz w:val="28"/>
          <w:szCs w:val="28"/>
        </w:rPr>
        <w:t xml:space="preserve">Meeting Minutes </w:t>
      </w:r>
    </w:p>
    <w:p w:rsidR="000A16CF" w:rsidRPr="00E4467D" w:rsidRDefault="000A16CF" w:rsidP="00FA71AD">
      <w:pPr>
        <w:pStyle w:val="FirstMemoLine"/>
        <w:pBdr>
          <w:bottom w:val="single" w:sz="6" w:space="31" w:color="auto"/>
        </w:pBdr>
        <w:jc w:val="right"/>
        <w:rPr>
          <w:rFonts w:ascii="Whitney Book" w:hAnsi="Whitney Book"/>
          <w:noProof/>
          <w:spacing w:val="80"/>
          <w:sz w:val="22"/>
          <w:szCs w:val="22"/>
        </w:rPr>
      </w:pPr>
      <w:r>
        <w:rPr>
          <w:rFonts w:ascii="Whitney Semibold" w:hAnsi="Whitney Semibold"/>
          <w:noProof/>
          <w:spacing w:val="40"/>
          <w:sz w:val="28"/>
          <w:szCs w:val="28"/>
        </w:rPr>
        <w:t>November 18, 2019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920"/>
      </w:tblGrid>
      <w:tr w:rsidR="000A16CF" w:rsidRPr="00E4467D" w:rsidTr="000754DB">
        <w:trPr>
          <w:trHeight w:val="318"/>
        </w:trPr>
        <w:tc>
          <w:tcPr>
            <w:tcW w:w="1728" w:type="dxa"/>
            <w:shd w:val="clear" w:color="auto" w:fill="D9D9D9"/>
            <w:vAlign w:val="center"/>
          </w:tcPr>
          <w:p w:rsidR="000A16CF" w:rsidRPr="00BE6CB9" w:rsidRDefault="000A16CF" w:rsidP="000754DB">
            <w:pPr>
              <w:rPr>
                <w:rFonts w:ascii="Whitney Semibold" w:hAnsi="Whitney Semibold" w:cs="Arial"/>
                <w:b/>
                <w:sz w:val="20"/>
              </w:rPr>
            </w:pPr>
            <w:r w:rsidRPr="00BE6CB9">
              <w:rPr>
                <w:rFonts w:ascii="Whitney Semibold" w:hAnsi="Whitney Semibold" w:cs="Arial"/>
                <w:b/>
                <w:sz w:val="20"/>
              </w:rPr>
              <w:t>Date/Time</w:t>
            </w:r>
          </w:p>
        </w:tc>
        <w:tc>
          <w:tcPr>
            <w:tcW w:w="7920" w:type="dxa"/>
            <w:vAlign w:val="center"/>
          </w:tcPr>
          <w:p w:rsidR="000A16CF" w:rsidRPr="00E4467D" w:rsidRDefault="000A16CF" w:rsidP="00AE31B0">
            <w:pPr>
              <w:rPr>
                <w:rFonts w:ascii="Whitney Book" w:hAnsi="Whitney Book" w:cs="Arial"/>
                <w:sz w:val="20"/>
              </w:rPr>
            </w:pPr>
            <w:r>
              <w:rPr>
                <w:rFonts w:ascii="Whitney Book" w:hAnsi="Whitney Book" w:cs="Arial"/>
                <w:sz w:val="20"/>
              </w:rPr>
              <w:t>November 18, 2019</w:t>
            </w:r>
          </w:p>
        </w:tc>
      </w:tr>
      <w:tr w:rsidR="000A16CF" w:rsidRPr="00E4467D" w:rsidTr="000754DB">
        <w:trPr>
          <w:trHeight w:val="301"/>
        </w:trPr>
        <w:tc>
          <w:tcPr>
            <w:tcW w:w="1728" w:type="dxa"/>
            <w:shd w:val="clear" w:color="auto" w:fill="D9D9D9"/>
            <w:vAlign w:val="center"/>
          </w:tcPr>
          <w:p w:rsidR="000A16CF" w:rsidRPr="00BE6CB9" w:rsidRDefault="000A16CF" w:rsidP="000754DB">
            <w:pPr>
              <w:rPr>
                <w:rFonts w:ascii="Whitney Semibold" w:hAnsi="Whitney Semibold" w:cs="Arial"/>
                <w:b/>
                <w:sz w:val="20"/>
              </w:rPr>
            </w:pPr>
            <w:r w:rsidRPr="00BE6CB9">
              <w:rPr>
                <w:rFonts w:ascii="Whitney Semibold" w:hAnsi="Whitney Semibold" w:cs="Arial"/>
                <w:b/>
                <w:sz w:val="20"/>
              </w:rPr>
              <w:t>Location</w:t>
            </w:r>
          </w:p>
        </w:tc>
        <w:tc>
          <w:tcPr>
            <w:tcW w:w="7920" w:type="dxa"/>
            <w:vAlign w:val="center"/>
          </w:tcPr>
          <w:p w:rsidR="000A16CF" w:rsidRPr="00E4467D" w:rsidRDefault="000A16CF" w:rsidP="000754DB">
            <w:pPr>
              <w:rPr>
                <w:rFonts w:ascii="Whitney Book" w:hAnsi="Whitney Book" w:cs="Arial"/>
                <w:spacing w:val="12"/>
                <w:sz w:val="20"/>
                <w:shd w:val="clear" w:color="auto" w:fill="FFFFFF"/>
              </w:rPr>
            </w:pPr>
            <w:r>
              <w:rPr>
                <w:rFonts w:ascii="Whitney Book" w:hAnsi="Whitney Book" w:cs="Arial"/>
                <w:sz w:val="20"/>
              </w:rPr>
              <w:t>Bad Habit Room, Portland, Oregon</w:t>
            </w:r>
          </w:p>
        </w:tc>
      </w:tr>
      <w:tr w:rsidR="000A16CF" w:rsidRPr="00E4467D" w:rsidTr="000754DB">
        <w:trPr>
          <w:trHeight w:val="301"/>
        </w:trPr>
        <w:tc>
          <w:tcPr>
            <w:tcW w:w="1728" w:type="dxa"/>
            <w:shd w:val="clear" w:color="auto" w:fill="D9D9D9"/>
            <w:vAlign w:val="center"/>
          </w:tcPr>
          <w:p w:rsidR="000A16CF" w:rsidRPr="00BE6CB9" w:rsidRDefault="000A16CF" w:rsidP="000754DB">
            <w:pPr>
              <w:rPr>
                <w:rFonts w:ascii="Whitney Semibold" w:hAnsi="Whitney Semibold" w:cs="Arial"/>
                <w:b/>
                <w:sz w:val="20"/>
              </w:rPr>
            </w:pPr>
            <w:r w:rsidRPr="00BE6CB9">
              <w:rPr>
                <w:rFonts w:ascii="Whitney Semibold" w:hAnsi="Whitney Semibold" w:cs="Arial"/>
                <w:b/>
                <w:sz w:val="20"/>
              </w:rPr>
              <w:t>Board Attending</w:t>
            </w:r>
          </w:p>
        </w:tc>
        <w:tc>
          <w:tcPr>
            <w:tcW w:w="7920" w:type="dxa"/>
            <w:vAlign w:val="center"/>
          </w:tcPr>
          <w:p w:rsidR="000A16CF" w:rsidRPr="00E4467D" w:rsidRDefault="000A16CF" w:rsidP="001A1F3F">
            <w:pPr>
              <w:rPr>
                <w:rFonts w:ascii="Whitney Book" w:hAnsi="Whitney Book" w:cs="Arial"/>
                <w:sz w:val="20"/>
              </w:rPr>
            </w:pPr>
            <w:r>
              <w:rPr>
                <w:rFonts w:ascii="Whitney Book" w:hAnsi="Whitney Book" w:cs="Arial"/>
                <w:sz w:val="20"/>
              </w:rPr>
              <w:t xml:space="preserve">Erin Bair, </w:t>
            </w:r>
            <w:r w:rsidRPr="00E4467D">
              <w:rPr>
                <w:rFonts w:ascii="Whitney Book" w:hAnsi="Whitney Book" w:cs="Arial"/>
                <w:sz w:val="20"/>
              </w:rPr>
              <w:t>President</w:t>
            </w:r>
          </w:p>
          <w:p w:rsidR="000A16CF" w:rsidRPr="00E4467D" w:rsidRDefault="000A16CF" w:rsidP="001A1F3F">
            <w:pPr>
              <w:rPr>
                <w:rFonts w:ascii="Whitney Book" w:hAnsi="Whitney Book" w:cs="Arial"/>
                <w:sz w:val="20"/>
              </w:rPr>
            </w:pPr>
            <w:r w:rsidRPr="00E4467D">
              <w:rPr>
                <w:rFonts w:ascii="Whitney Book" w:hAnsi="Whitney Book" w:cs="Arial"/>
                <w:sz w:val="20"/>
              </w:rPr>
              <w:t xml:space="preserve">Diane Gilmore, </w:t>
            </w:r>
            <w:r>
              <w:rPr>
                <w:rFonts w:ascii="Whitney Book" w:hAnsi="Whitney Book" w:cs="Arial"/>
                <w:sz w:val="20"/>
              </w:rPr>
              <w:t xml:space="preserve">Past </w:t>
            </w:r>
            <w:r w:rsidRPr="00E4467D">
              <w:rPr>
                <w:rFonts w:ascii="Whitney Book" w:hAnsi="Whitney Book" w:cs="Arial"/>
                <w:sz w:val="20"/>
              </w:rPr>
              <w:t xml:space="preserve">President </w:t>
            </w:r>
          </w:p>
          <w:p w:rsidR="000A16CF" w:rsidRDefault="000A16CF" w:rsidP="00663E20">
            <w:pPr>
              <w:rPr>
                <w:rFonts w:ascii="Whitney Book" w:hAnsi="Whitney Book" w:cs="Arial"/>
                <w:sz w:val="20"/>
              </w:rPr>
            </w:pPr>
            <w:r w:rsidRPr="00E4467D">
              <w:rPr>
                <w:rFonts w:ascii="Whitney Book" w:hAnsi="Whitney Book" w:cs="Arial"/>
                <w:sz w:val="20"/>
              </w:rPr>
              <w:t>Steve Brooks, Director, Member</w:t>
            </w:r>
            <w:r>
              <w:rPr>
                <w:rFonts w:ascii="Whitney Book" w:hAnsi="Whitney Book" w:cs="Arial"/>
                <w:sz w:val="20"/>
              </w:rPr>
              <w:t>ship</w:t>
            </w:r>
          </w:p>
          <w:p w:rsidR="000A16CF" w:rsidRPr="00E4467D" w:rsidRDefault="000A16CF" w:rsidP="00663E20">
            <w:pPr>
              <w:rPr>
                <w:rFonts w:ascii="Whitney Book" w:hAnsi="Whitney Book" w:cs="Arial"/>
                <w:sz w:val="20"/>
              </w:rPr>
            </w:pPr>
            <w:r>
              <w:rPr>
                <w:rFonts w:ascii="Whitney Book" w:hAnsi="Whitney Book" w:cs="Arial"/>
                <w:sz w:val="20"/>
              </w:rPr>
              <w:t>Kerri Nussbaum, Director, Volunteers</w:t>
            </w:r>
          </w:p>
        </w:tc>
      </w:tr>
      <w:tr w:rsidR="000A16CF" w:rsidRPr="00E4467D" w:rsidTr="000754DB">
        <w:trPr>
          <w:trHeight w:val="301"/>
        </w:trPr>
        <w:tc>
          <w:tcPr>
            <w:tcW w:w="1728" w:type="dxa"/>
            <w:shd w:val="clear" w:color="auto" w:fill="D9D9D9"/>
            <w:vAlign w:val="center"/>
          </w:tcPr>
          <w:p w:rsidR="000A16CF" w:rsidRPr="00BE6CB9" w:rsidRDefault="000A16CF" w:rsidP="000754DB">
            <w:pPr>
              <w:rPr>
                <w:rFonts w:ascii="Whitney Semibold" w:hAnsi="Whitney Semibold" w:cs="Arial"/>
                <w:b/>
                <w:sz w:val="20"/>
              </w:rPr>
            </w:pPr>
            <w:r w:rsidRPr="00BE6CB9">
              <w:rPr>
                <w:rFonts w:ascii="Whitney Semibold" w:hAnsi="Whitney Semibold" w:cs="Arial"/>
                <w:b/>
                <w:sz w:val="20"/>
              </w:rPr>
              <w:t>Board Not Attending</w:t>
            </w:r>
          </w:p>
        </w:tc>
        <w:tc>
          <w:tcPr>
            <w:tcW w:w="7920" w:type="dxa"/>
            <w:vAlign w:val="center"/>
          </w:tcPr>
          <w:p w:rsidR="000A16CF" w:rsidRDefault="000A16CF" w:rsidP="007835A0">
            <w:pPr>
              <w:rPr>
                <w:rFonts w:ascii="Whitney Book" w:hAnsi="Whitney Book" w:cs="Arial"/>
                <w:sz w:val="20"/>
              </w:rPr>
            </w:pPr>
            <w:r>
              <w:rPr>
                <w:rFonts w:ascii="Whitney Book" w:hAnsi="Whitney Book" w:cs="Arial"/>
                <w:sz w:val="20"/>
              </w:rPr>
              <w:t>D.J. Netz, Secretary/Treasurer</w:t>
            </w:r>
          </w:p>
          <w:p w:rsidR="000A16CF" w:rsidRPr="00E4467D" w:rsidRDefault="000A16CF" w:rsidP="007835A0">
            <w:pPr>
              <w:rPr>
                <w:rFonts w:ascii="Whitney Book" w:hAnsi="Whitney Book" w:cs="Arial"/>
                <w:sz w:val="20"/>
              </w:rPr>
            </w:pPr>
            <w:r>
              <w:rPr>
                <w:rFonts w:ascii="Whitney Book" w:hAnsi="Whitney Book" w:cs="Arial"/>
                <w:sz w:val="20"/>
              </w:rPr>
              <w:t>Kathleen Bergquist, Executive Director</w:t>
            </w:r>
          </w:p>
        </w:tc>
      </w:tr>
      <w:tr w:rsidR="000A16CF" w:rsidRPr="00E4467D" w:rsidTr="000754DB">
        <w:trPr>
          <w:trHeight w:val="301"/>
        </w:trPr>
        <w:tc>
          <w:tcPr>
            <w:tcW w:w="1728" w:type="dxa"/>
            <w:shd w:val="clear" w:color="auto" w:fill="D9D9D9"/>
            <w:vAlign w:val="center"/>
          </w:tcPr>
          <w:p w:rsidR="000A16CF" w:rsidRPr="00BE6CB9" w:rsidRDefault="000A16CF" w:rsidP="000754DB">
            <w:pPr>
              <w:rPr>
                <w:rFonts w:ascii="Whitney Semibold" w:hAnsi="Whitney Semibold" w:cs="Arial"/>
                <w:b/>
                <w:sz w:val="20"/>
              </w:rPr>
            </w:pPr>
            <w:r w:rsidRPr="00BE6CB9">
              <w:rPr>
                <w:rFonts w:ascii="Whitney Semibold" w:hAnsi="Whitney Semibold" w:cs="Arial"/>
                <w:b/>
                <w:sz w:val="20"/>
              </w:rPr>
              <w:t>Members Attending</w:t>
            </w:r>
          </w:p>
        </w:tc>
        <w:tc>
          <w:tcPr>
            <w:tcW w:w="7920" w:type="dxa"/>
            <w:vAlign w:val="center"/>
          </w:tcPr>
          <w:p w:rsidR="000A16CF" w:rsidRPr="00E4467D" w:rsidRDefault="000A16CF" w:rsidP="009D433F">
            <w:pPr>
              <w:rPr>
                <w:rFonts w:ascii="Whitney Book" w:hAnsi="Whitney Book" w:cs="Arial"/>
                <w:sz w:val="20"/>
              </w:rPr>
            </w:pPr>
            <w:r>
              <w:rPr>
                <w:rFonts w:ascii="Whitney Book" w:hAnsi="Whitney Book" w:cs="Arial"/>
                <w:sz w:val="20"/>
              </w:rPr>
              <w:t>M</w:t>
            </w:r>
            <w:r w:rsidRPr="00700416">
              <w:rPr>
                <w:rFonts w:ascii="Whitney Book" w:hAnsi="Whitney Book" w:cs="Arial"/>
                <w:sz w:val="20"/>
              </w:rPr>
              <w:t>aggie Ballard, Kameron Giacchero, Jared Gracie, Pamela Moore, Marla Turner, Dan Vetter</w:t>
            </w:r>
          </w:p>
        </w:tc>
      </w:tr>
      <w:tr w:rsidR="000A16CF" w:rsidRPr="00E4467D" w:rsidTr="000754DB">
        <w:trPr>
          <w:trHeight w:val="301"/>
        </w:trPr>
        <w:tc>
          <w:tcPr>
            <w:tcW w:w="1728" w:type="dxa"/>
            <w:shd w:val="clear" w:color="auto" w:fill="D9D9D9"/>
            <w:vAlign w:val="center"/>
          </w:tcPr>
          <w:p w:rsidR="000A16CF" w:rsidRPr="00BE6CB9" w:rsidRDefault="000A16CF" w:rsidP="000754DB">
            <w:pPr>
              <w:rPr>
                <w:rFonts w:ascii="Whitney Semibold" w:hAnsi="Whitney Semibold" w:cs="Arial"/>
                <w:b/>
                <w:sz w:val="20"/>
              </w:rPr>
            </w:pPr>
            <w:r w:rsidRPr="00BE6CB9">
              <w:rPr>
                <w:rFonts w:ascii="Whitney Semibold" w:hAnsi="Whitney Semibold" w:cs="Arial"/>
                <w:b/>
                <w:sz w:val="20"/>
              </w:rPr>
              <w:t>Non</w:t>
            </w:r>
            <w:r>
              <w:rPr>
                <w:rFonts w:ascii="Whitney Semibold" w:hAnsi="Whitney Semibold" w:cs="Arial"/>
                <w:b/>
                <w:sz w:val="20"/>
              </w:rPr>
              <w:t>-</w:t>
            </w:r>
            <w:r w:rsidRPr="00BE6CB9">
              <w:rPr>
                <w:rFonts w:ascii="Whitney Semibold" w:hAnsi="Whitney Semibold" w:cs="Arial"/>
                <w:b/>
                <w:sz w:val="20"/>
              </w:rPr>
              <w:t>Members</w:t>
            </w:r>
            <w:r>
              <w:rPr>
                <w:rFonts w:ascii="Whitney Semibold" w:hAnsi="Whitney Semibold" w:cs="Arial"/>
                <w:b/>
                <w:sz w:val="20"/>
              </w:rPr>
              <w:t xml:space="preserve"> Attending</w:t>
            </w:r>
          </w:p>
        </w:tc>
        <w:tc>
          <w:tcPr>
            <w:tcW w:w="7920" w:type="dxa"/>
            <w:vAlign w:val="center"/>
          </w:tcPr>
          <w:p w:rsidR="000A16CF" w:rsidRPr="00E4467D" w:rsidRDefault="000A16CF" w:rsidP="009D433F">
            <w:pPr>
              <w:rPr>
                <w:rFonts w:ascii="Whitney Book" w:hAnsi="Whitney Book" w:cs="Arial"/>
                <w:sz w:val="20"/>
              </w:rPr>
            </w:pPr>
            <w:r w:rsidRPr="00700416">
              <w:rPr>
                <w:rFonts w:ascii="Whitney Book" w:hAnsi="Whitney Book" w:cs="Arial"/>
                <w:sz w:val="20"/>
              </w:rPr>
              <w:t>Dana Canaday, Danielle Conroy, Brian Darby, Michael Pahle, Marissa Parker</w:t>
            </w:r>
          </w:p>
        </w:tc>
      </w:tr>
    </w:tbl>
    <w:p w:rsidR="000A16CF" w:rsidRPr="00E4467D" w:rsidRDefault="000A16CF" w:rsidP="00104DC2">
      <w:pPr>
        <w:keepNext/>
        <w:keepLines/>
        <w:spacing w:before="120" w:after="80"/>
        <w:outlineLvl w:val="1"/>
        <w:rPr>
          <w:rFonts w:ascii="Whitney Book" w:hAnsi="Whitney Book" w:cs="Arial"/>
          <w:b/>
          <w:sz w:val="26"/>
          <w:szCs w:val="26"/>
        </w:rPr>
      </w:pPr>
    </w:p>
    <w:p w:rsidR="000A16CF" w:rsidRPr="00E4467D" w:rsidRDefault="000A16CF" w:rsidP="00456B13">
      <w:pPr>
        <w:rPr>
          <w:rFonts w:ascii="Whitney Book" w:hAnsi="Whitney Book"/>
          <w:sz w:val="24"/>
          <w:szCs w:val="24"/>
        </w:rPr>
      </w:pPr>
      <w:r>
        <w:rPr>
          <w:rFonts w:ascii="Whitney Book" w:hAnsi="Whitney Book"/>
          <w:sz w:val="24"/>
          <w:szCs w:val="24"/>
        </w:rPr>
        <w:t>The meeting commenced at 6pm</w:t>
      </w:r>
      <w:r w:rsidRPr="00E4467D">
        <w:rPr>
          <w:rFonts w:ascii="Whitney Book" w:hAnsi="Whitney Book"/>
          <w:sz w:val="24"/>
          <w:szCs w:val="24"/>
        </w:rPr>
        <w:t xml:space="preserve">.  </w:t>
      </w:r>
    </w:p>
    <w:p w:rsidR="000A16CF" w:rsidRPr="00E4467D" w:rsidRDefault="000A16CF" w:rsidP="00456B13">
      <w:pPr>
        <w:rPr>
          <w:rFonts w:ascii="Whitney Book" w:hAnsi="Whitney Book"/>
          <w:sz w:val="24"/>
          <w:szCs w:val="24"/>
        </w:rPr>
      </w:pPr>
    </w:p>
    <w:p w:rsidR="000A16CF" w:rsidRPr="00E4467D" w:rsidRDefault="000A16CF" w:rsidP="00456B13">
      <w:pPr>
        <w:rPr>
          <w:rFonts w:ascii="Whitney Book" w:hAnsi="Whitney Book"/>
          <w:sz w:val="24"/>
          <w:szCs w:val="24"/>
        </w:rPr>
      </w:pPr>
    </w:p>
    <w:p w:rsidR="000A16CF" w:rsidRDefault="000A16CF" w:rsidP="00456B13">
      <w:pPr>
        <w:rPr>
          <w:rFonts w:ascii="Whitney Semibold" w:hAnsi="Whitney Semibold"/>
          <w:b/>
          <w:sz w:val="24"/>
          <w:szCs w:val="24"/>
        </w:rPr>
      </w:pPr>
      <w:r>
        <w:rPr>
          <w:rFonts w:ascii="Whitney Semibold" w:hAnsi="Whitney Semibold"/>
          <w:b/>
          <w:sz w:val="24"/>
          <w:szCs w:val="24"/>
        </w:rPr>
        <w:t>Update</w:t>
      </w:r>
    </w:p>
    <w:p w:rsidR="000A16CF" w:rsidRPr="00663E20" w:rsidRDefault="000A16CF" w:rsidP="00663E20">
      <w:pPr>
        <w:rPr>
          <w:rFonts w:ascii="Whitney Book" w:hAnsi="Whitney Book"/>
          <w:sz w:val="24"/>
          <w:szCs w:val="24"/>
        </w:rPr>
      </w:pPr>
      <w:r w:rsidRPr="00BE6CB9">
        <w:rPr>
          <w:rFonts w:ascii="Whitney Book" w:hAnsi="Whitney Book"/>
          <w:b/>
          <w:sz w:val="24"/>
          <w:szCs w:val="24"/>
        </w:rPr>
        <w:br/>
      </w:r>
      <w:r>
        <w:rPr>
          <w:rFonts w:ascii="Whitney Book" w:hAnsi="Whitney Book"/>
          <w:sz w:val="24"/>
          <w:szCs w:val="24"/>
        </w:rPr>
        <w:t xml:space="preserve">Erin gave an overview </w:t>
      </w:r>
      <w:r w:rsidRPr="00663E20">
        <w:rPr>
          <w:rFonts w:ascii="Whitney Book" w:hAnsi="Whitney Book"/>
          <w:sz w:val="24"/>
          <w:szCs w:val="24"/>
        </w:rPr>
        <w:t>of the chapter’s financial picture. A balance sheet was made available for anyone interested in seeing it and a short presentation was provided outlining major points, including:</w:t>
      </w:r>
    </w:p>
    <w:p w:rsidR="000A16CF" w:rsidRDefault="000A16CF" w:rsidP="00663E20">
      <w:pPr>
        <w:rPr>
          <w:rFonts w:ascii="Whitney Book" w:hAnsi="Whitney Book"/>
          <w:sz w:val="24"/>
          <w:szCs w:val="24"/>
        </w:rPr>
      </w:pPr>
    </w:p>
    <w:p w:rsidR="000A16CF" w:rsidRPr="00663E20" w:rsidRDefault="000A16CF" w:rsidP="00663E20">
      <w:pPr>
        <w:pStyle w:val="ListParagraph"/>
        <w:numPr>
          <w:ilvl w:val="0"/>
          <w:numId w:val="16"/>
        </w:numPr>
        <w:rPr>
          <w:rFonts w:ascii="Whitney Book" w:hAnsi="Whitney Book"/>
          <w:sz w:val="24"/>
          <w:szCs w:val="24"/>
        </w:rPr>
      </w:pPr>
      <w:r w:rsidRPr="00663E20">
        <w:rPr>
          <w:rFonts w:ascii="Whitney Book" w:hAnsi="Whitney Book"/>
          <w:sz w:val="24"/>
          <w:szCs w:val="24"/>
        </w:rPr>
        <w:t>We are on track to meet our financial obligations for 2019. We have a modest amount of savings for4 contingency.</w:t>
      </w:r>
    </w:p>
    <w:p w:rsidR="000A16CF" w:rsidRPr="00663E20" w:rsidRDefault="000A16CF" w:rsidP="00663E20">
      <w:pPr>
        <w:pStyle w:val="ListParagraph"/>
        <w:numPr>
          <w:ilvl w:val="0"/>
          <w:numId w:val="16"/>
        </w:numPr>
        <w:rPr>
          <w:rFonts w:ascii="Whitney Book" w:hAnsi="Whitney Book"/>
          <w:sz w:val="24"/>
          <w:szCs w:val="24"/>
        </w:rPr>
      </w:pPr>
      <w:r w:rsidRPr="00663E20">
        <w:rPr>
          <w:rFonts w:ascii="Whitney Book" w:hAnsi="Whitney Book"/>
          <w:sz w:val="24"/>
          <w:szCs w:val="24"/>
        </w:rPr>
        <w:t>Meanwhile we are working to populate our Events page with a terrific series of workshops for the first half of 2020.</w:t>
      </w:r>
    </w:p>
    <w:p w:rsidR="000A16CF" w:rsidRPr="00663E20" w:rsidRDefault="000A16CF" w:rsidP="00663E20">
      <w:pPr>
        <w:pStyle w:val="ListParagraph"/>
        <w:numPr>
          <w:ilvl w:val="0"/>
          <w:numId w:val="16"/>
        </w:numPr>
        <w:rPr>
          <w:rFonts w:ascii="Whitney Book" w:hAnsi="Whitney Book"/>
          <w:sz w:val="24"/>
          <w:szCs w:val="24"/>
        </w:rPr>
      </w:pPr>
      <w:r w:rsidRPr="00663E20">
        <w:rPr>
          <w:rFonts w:ascii="Whitney Book" w:hAnsi="Whitney Book"/>
          <w:sz w:val="24"/>
          <w:szCs w:val="24"/>
        </w:rPr>
        <w:t>We had a very successful conference. We continued to keep expenses lean. We are happy to announce that we will present a conference again in 2020.</w:t>
      </w:r>
    </w:p>
    <w:p w:rsidR="000A16CF" w:rsidRPr="00663E20" w:rsidRDefault="000A16CF" w:rsidP="00663E20">
      <w:pPr>
        <w:pStyle w:val="ListParagraph"/>
        <w:numPr>
          <w:ilvl w:val="0"/>
          <w:numId w:val="16"/>
        </w:numPr>
        <w:rPr>
          <w:rFonts w:ascii="Whitney Book" w:hAnsi="Whitney Book"/>
          <w:sz w:val="24"/>
          <w:szCs w:val="24"/>
        </w:rPr>
      </w:pPr>
      <w:r w:rsidRPr="00663E20">
        <w:rPr>
          <w:rFonts w:ascii="Whitney Book" w:hAnsi="Whitney Book"/>
          <w:sz w:val="24"/>
          <w:szCs w:val="24"/>
        </w:rPr>
        <w:t>Membership revenue dropped slightly in 2019. Our board will renew our efforts for member outreach in 2020.</w:t>
      </w:r>
    </w:p>
    <w:p w:rsidR="000A16CF" w:rsidRDefault="000A16CF" w:rsidP="00663E20">
      <w:pPr>
        <w:pStyle w:val="ListParagraph"/>
        <w:numPr>
          <w:ilvl w:val="0"/>
          <w:numId w:val="16"/>
        </w:numPr>
        <w:rPr>
          <w:rFonts w:ascii="Whitney Book" w:hAnsi="Whitney Book"/>
          <w:sz w:val="24"/>
          <w:szCs w:val="24"/>
        </w:rPr>
      </w:pPr>
      <w:r w:rsidRPr="00663E20">
        <w:rPr>
          <w:rFonts w:ascii="Whitney Book" w:hAnsi="Whitney Book"/>
          <w:sz w:val="24"/>
          <w:szCs w:val="24"/>
        </w:rPr>
        <w:t>Fundamentals of Training has been a huge success, exceeding projections by 33%.</w:t>
      </w:r>
    </w:p>
    <w:p w:rsidR="000A16CF" w:rsidRDefault="000A16CF" w:rsidP="00EF276F">
      <w:pPr>
        <w:rPr>
          <w:rFonts w:ascii="Whitney Book" w:hAnsi="Whitney Book"/>
          <w:sz w:val="24"/>
          <w:szCs w:val="24"/>
        </w:rPr>
      </w:pPr>
    </w:p>
    <w:p w:rsidR="000A16CF" w:rsidRPr="00E4467D" w:rsidRDefault="000A16CF" w:rsidP="00EF276F">
      <w:pPr>
        <w:rPr>
          <w:rFonts w:ascii="Whitney Book" w:hAnsi="Whitney Book"/>
          <w:szCs w:val="22"/>
        </w:rPr>
      </w:pPr>
      <w:r>
        <w:rPr>
          <w:rFonts w:ascii="Whitney Book" w:hAnsi="Whitney Book"/>
          <w:sz w:val="24"/>
          <w:szCs w:val="24"/>
        </w:rPr>
        <w:t>The meeting adjourned at 8pm.</w:t>
      </w:r>
    </w:p>
    <w:sectPr w:rsidR="000A16CF" w:rsidRPr="00E4467D" w:rsidSect="00D305C9">
      <w:footerReference w:type="default" r:id="rId8"/>
      <w:footerReference w:type="first" r:id="rId9"/>
      <w:type w:val="continuous"/>
      <w:pgSz w:w="12240" w:h="15840" w:code="1"/>
      <w:pgMar w:top="1080" w:right="1152" w:bottom="86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16CF" w:rsidRDefault="000A16CF">
      <w:r>
        <w:separator/>
      </w:r>
    </w:p>
  </w:endnote>
  <w:endnote w:type="continuationSeparator" w:id="0">
    <w:p w:rsidR="000A16CF" w:rsidRDefault="000A16CF">
      <w:r>
        <w:continuationSeparator/>
      </w:r>
    </w:p>
  </w:endnote>
  <w:endnote w:type="continuationNotice" w:id="1">
    <w:p w:rsidR="000A16CF" w:rsidRDefault="000A16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hitney Semi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16CF" w:rsidRDefault="000A16CF">
    <w:pPr>
      <w:pStyle w:val="Footer"/>
      <w:jc w:val="center"/>
    </w:pPr>
    <w:r w:rsidRPr="004F6233">
      <w:rPr>
        <w:rFonts w:ascii="Whitney Book" w:hAnsi="Whitney Book"/>
        <w:sz w:val="16"/>
        <w:szCs w:val="16"/>
      </w:rPr>
      <w:t xml:space="preserve">Page </w:t>
    </w:r>
    <w:r>
      <w:rPr>
        <w:rFonts w:ascii="Whitney Book" w:hAnsi="Whitney Book"/>
        <w:b/>
        <w:bCs/>
        <w:noProof/>
        <w:sz w:val="16"/>
        <w:szCs w:val="16"/>
      </w:rPr>
      <w:t>2</w:t>
    </w:r>
    <w:r w:rsidRPr="004F6233">
      <w:rPr>
        <w:rFonts w:ascii="Whitney Book" w:hAnsi="Whitney Book"/>
        <w:sz w:val="16"/>
        <w:szCs w:val="16"/>
      </w:rPr>
      <w:t xml:space="preserve"> of </w:t>
    </w:r>
    <w:r>
      <w:rPr>
        <w:rFonts w:ascii="Whitney Book" w:hAnsi="Whitney Book"/>
        <w:b/>
        <w:bCs/>
        <w:noProof/>
        <w:sz w:val="16"/>
        <w:szCs w:val="16"/>
      </w:rPr>
      <w:t>2</w:t>
    </w:r>
  </w:p>
  <w:p w:rsidR="000A16CF" w:rsidRDefault="000A16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16CF" w:rsidRPr="004F6233" w:rsidRDefault="000A16CF">
    <w:pPr>
      <w:pStyle w:val="Footer"/>
      <w:jc w:val="center"/>
      <w:rPr>
        <w:rFonts w:ascii="Whitney Book" w:hAnsi="Whitney Book"/>
        <w:sz w:val="16"/>
        <w:szCs w:val="16"/>
      </w:rPr>
    </w:pPr>
  </w:p>
  <w:p w:rsidR="000A16CF" w:rsidRDefault="000A1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16CF" w:rsidRDefault="000A16CF">
      <w:r>
        <w:separator/>
      </w:r>
    </w:p>
  </w:footnote>
  <w:footnote w:type="continuationSeparator" w:id="0">
    <w:p w:rsidR="000A16CF" w:rsidRDefault="000A16CF">
      <w:r>
        <w:continuationSeparator/>
      </w:r>
    </w:p>
  </w:footnote>
  <w:footnote w:type="continuationNotice" w:id="1">
    <w:p w:rsidR="000A16CF" w:rsidRDefault="000A16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BD65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51FE3"/>
    <w:multiLevelType w:val="hybridMultilevel"/>
    <w:tmpl w:val="00589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C85BF3"/>
    <w:multiLevelType w:val="hybridMultilevel"/>
    <w:tmpl w:val="83CCA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E87D52"/>
    <w:multiLevelType w:val="hybridMultilevel"/>
    <w:tmpl w:val="06ECE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F21BC5"/>
    <w:multiLevelType w:val="multilevel"/>
    <w:tmpl w:val="2CB80784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Times New Roman" w:hAnsi="Arial"/>
        <w:sz w:val="16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Times New Roman" w:hAnsi="Arial"/>
      </w:rPr>
    </w:lvl>
  </w:abstractNum>
  <w:abstractNum w:abstractNumId="5" w15:restartNumberingAfterBreak="0">
    <w:nsid w:val="390366D0"/>
    <w:multiLevelType w:val="hybridMultilevel"/>
    <w:tmpl w:val="1DFC9B5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4BF12BFD"/>
    <w:multiLevelType w:val="hybridMultilevel"/>
    <w:tmpl w:val="7C46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53EFC"/>
    <w:multiLevelType w:val="multilevel"/>
    <w:tmpl w:val="125483DC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Times New Roman" w:hAnsi="Arial"/>
      </w:rPr>
    </w:lvl>
  </w:abstractNum>
  <w:abstractNum w:abstractNumId="8" w15:restartNumberingAfterBreak="0">
    <w:nsid w:val="4E3F00A9"/>
    <w:multiLevelType w:val="hybridMultilevel"/>
    <w:tmpl w:val="FD3CB11C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 w15:restartNumberingAfterBreak="0">
    <w:nsid w:val="56CC29F9"/>
    <w:multiLevelType w:val="hybridMultilevel"/>
    <w:tmpl w:val="ED0C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1A2CF5"/>
    <w:multiLevelType w:val="hybridMultilevel"/>
    <w:tmpl w:val="B85AD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792FBD"/>
    <w:multiLevelType w:val="hybridMultilevel"/>
    <w:tmpl w:val="6054E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402F12">
      <w:numFmt w:val="bullet"/>
      <w:lvlText w:val="·"/>
      <w:lvlJc w:val="left"/>
      <w:pPr>
        <w:ind w:left="1290" w:hanging="57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BB11A3"/>
    <w:multiLevelType w:val="hybridMultilevel"/>
    <w:tmpl w:val="A43E59C8"/>
    <w:lvl w:ilvl="0" w:tplc="816ED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A4C30"/>
    <w:multiLevelType w:val="hybridMultilevel"/>
    <w:tmpl w:val="F856BCAA"/>
    <w:lvl w:ilvl="0" w:tplc="C5B0714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8"/>
  </w:num>
  <w:num w:numId="12">
    <w:abstractNumId w:val="1"/>
  </w:num>
  <w:num w:numId="13">
    <w:abstractNumId w:val="2"/>
  </w:num>
  <w:num w:numId="14">
    <w:abstractNumId w:val="3"/>
  </w:num>
  <w:num w:numId="15">
    <w:abstractNumId w:val="10"/>
  </w:num>
  <w:num w:numId="1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83C93"/>
    <w:rsid w:val="0000479E"/>
    <w:rsid w:val="00007470"/>
    <w:rsid w:val="00010AA8"/>
    <w:rsid w:val="00010CC9"/>
    <w:rsid w:val="00011432"/>
    <w:rsid w:val="00012796"/>
    <w:rsid w:val="000129F0"/>
    <w:rsid w:val="000146C7"/>
    <w:rsid w:val="00015DE9"/>
    <w:rsid w:val="000161A1"/>
    <w:rsid w:val="00020A93"/>
    <w:rsid w:val="00020E69"/>
    <w:rsid w:val="00021768"/>
    <w:rsid w:val="00021809"/>
    <w:rsid w:val="0002382F"/>
    <w:rsid w:val="00025320"/>
    <w:rsid w:val="0002643D"/>
    <w:rsid w:val="00031150"/>
    <w:rsid w:val="000312F2"/>
    <w:rsid w:val="00031DDE"/>
    <w:rsid w:val="000327B6"/>
    <w:rsid w:val="000345E7"/>
    <w:rsid w:val="00035785"/>
    <w:rsid w:val="00036A62"/>
    <w:rsid w:val="0003737C"/>
    <w:rsid w:val="0004059D"/>
    <w:rsid w:val="00044A03"/>
    <w:rsid w:val="00044C2E"/>
    <w:rsid w:val="00044C5D"/>
    <w:rsid w:val="0004500E"/>
    <w:rsid w:val="000464C8"/>
    <w:rsid w:val="0004683F"/>
    <w:rsid w:val="00046A98"/>
    <w:rsid w:val="00053149"/>
    <w:rsid w:val="00053577"/>
    <w:rsid w:val="00053583"/>
    <w:rsid w:val="00054486"/>
    <w:rsid w:val="00054B2B"/>
    <w:rsid w:val="00054EC2"/>
    <w:rsid w:val="00056043"/>
    <w:rsid w:val="00057ECE"/>
    <w:rsid w:val="000606FD"/>
    <w:rsid w:val="00061C20"/>
    <w:rsid w:val="00061EB6"/>
    <w:rsid w:val="0006385A"/>
    <w:rsid w:val="00065FEA"/>
    <w:rsid w:val="000754DB"/>
    <w:rsid w:val="0007555D"/>
    <w:rsid w:val="00075BC6"/>
    <w:rsid w:val="00076044"/>
    <w:rsid w:val="000808C7"/>
    <w:rsid w:val="000808C8"/>
    <w:rsid w:val="00082559"/>
    <w:rsid w:val="00082EC9"/>
    <w:rsid w:val="000834C9"/>
    <w:rsid w:val="00083AC1"/>
    <w:rsid w:val="00083F4D"/>
    <w:rsid w:val="00085EE9"/>
    <w:rsid w:val="00086054"/>
    <w:rsid w:val="00086271"/>
    <w:rsid w:val="0008694D"/>
    <w:rsid w:val="00086A8B"/>
    <w:rsid w:val="00087F78"/>
    <w:rsid w:val="0009012A"/>
    <w:rsid w:val="0009179A"/>
    <w:rsid w:val="00094DC9"/>
    <w:rsid w:val="000963AF"/>
    <w:rsid w:val="000968B1"/>
    <w:rsid w:val="00096B0B"/>
    <w:rsid w:val="0009738F"/>
    <w:rsid w:val="00097C4E"/>
    <w:rsid w:val="000A0A41"/>
    <w:rsid w:val="000A0DE8"/>
    <w:rsid w:val="000A1157"/>
    <w:rsid w:val="000A16CF"/>
    <w:rsid w:val="000A1CD4"/>
    <w:rsid w:val="000A5D5E"/>
    <w:rsid w:val="000A6781"/>
    <w:rsid w:val="000A7FC7"/>
    <w:rsid w:val="000C35E5"/>
    <w:rsid w:val="000C42B3"/>
    <w:rsid w:val="000C5294"/>
    <w:rsid w:val="000C6793"/>
    <w:rsid w:val="000D102C"/>
    <w:rsid w:val="000D2152"/>
    <w:rsid w:val="000D21B2"/>
    <w:rsid w:val="000D6842"/>
    <w:rsid w:val="000D77D7"/>
    <w:rsid w:val="000E0207"/>
    <w:rsid w:val="000E09B4"/>
    <w:rsid w:val="000E1015"/>
    <w:rsid w:val="000F02A2"/>
    <w:rsid w:val="000F06B9"/>
    <w:rsid w:val="000F100F"/>
    <w:rsid w:val="000F1280"/>
    <w:rsid w:val="000F4127"/>
    <w:rsid w:val="00100C53"/>
    <w:rsid w:val="0010108E"/>
    <w:rsid w:val="00101750"/>
    <w:rsid w:val="001019D2"/>
    <w:rsid w:val="001027FC"/>
    <w:rsid w:val="00103A22"/>
    <w:rsid w:val="00104DC2"/>
    <w:rsid w:val="00105D8E"/>
    <w:rsid w:val="00107152"/>
    <w:rsid w:val="0011258A"/>
    <w:rsid w:val="00112CB1"/>
    <w:rsid w:val="00112CB9"/>
    <w:rsid w:val="00115066"/>
    <w:rsid w:val="001201B3"/>
    <w:rsid w:val="00120318"/>
    <w:rsid w:val="001203BA"/>
    <w:rsid w:val="001215F0"/>
    <w:rsid w:val="00122375"/>
    <w:rsid w:val="00123777"/>
    <w:rsid w:val="001239F2"/>
    <w:rsid w:val="001305C7"/>
    <w:rsid w:val="00134254"/>
    <w:rsid w:val="001362BD"/>
    <w:rsid w:val="0013640B"/>
    <w:rsid w:val="0014163A"/>
    <w:rsid w:val="00142499"/>
    <w:rsid w:val="0014395B"/>
    <w:rsid w:val="00144DA9"/>
    <w:rsid w:val="0014538C"/>
    <w:rsid w:val="00145DE6"/>
    <w:rsid w:val="0015052C"/>
    <w:rsid w:val="00150A99"/>
    <w:rsid w:val="001510DA"/>
    <w:rsid w:val="001531E2"/>
    <w:rsid w:val="00154F7E"/>
    <w:rsid w:val="001562E1"/>
    <w:rsid w:val="0015695A"/>
    <w:rsid w:val="00157D5B"/>
    <w:rsid w:val="00161976"/>
    <w:rsid w:val="001629BA"/>
    <w:rsid w:val="00164B12"/>
    <w:rsid w:val="001653D8"/>
    <w:rsid w:val="00165435"/>
    <w:rsid w:val="001654FB"/>
    <w:rsid w:val="00165911"/>
    <w:rsid w:val="00170C73"/>
    <w:rsid w:val="001712F5"/>
    <w:rsid w:val="00171B8D"/>
    <w:rsid w:val="0017333E"/>
    <w:rsid w:val="001735B4"/>
    <w:rsid w:val="00176B11"/>
    <w:rsid w:val="001775E7"/>
    <w:rsid w:val="00181F09"/>
    <w:rsid w:val="00183591"/>
    <w:rsid w:val="001842B4"/>
    <w:rsid w:val="00185CE1"/>
    <w:rsid w:val="00186CFC"/>
    <w:rsid w:val="001871BC"/>
    <w:rsid w:val="00187987"/>
    <w:rsid w:val="001879F5"/>
    <w:rsid w:val="001901A1"/>
    <w:rsid w:val="00190A0E"/>
    <w:rsid w:val="00194458"/>
    <w:rsid w:val="0019480A"/>
    <w:rsid w:val="00194892"/>
    <w:rsid w:val="00194CB6"/>
    <w:rsid w:val="00196738"/>
    <w:rsid w:val="0019716B"/>
    <w:rsid w:val="001A10B2"/>
    <w:rsid w:val="001A1D02"/>
    <w:rsid w:val="001A1F3F"/>
    <w:rsid w:val="001A2BDA"/>
    <w:rsid w:val="001A2F05"/>
    <w:rsid w:val="001A464B"/>
    <w:rsid w:val="001A7803"/>
    <w:rsid w:val="001B0337"/>
    <w:rsid w:val="001B040E"/>
    <w:rsid w:val="001B2EA0"/>
    <w:rsid w:val="001B3C5E"/>
    <w:rsid w:val="001B3E76"/>
    <w:rsid w:val="001B42D6"/>
    <w:rsid w:val="001C04A8"/>
    <w:rsid w:val="001C0D58"/>
    <w:rsid w:val="001D029A"/>
    <w:rsid w:val="001D3183"/>
    <w:rsid w:val="001D398E"/>
    <w:rsid w:val="001D51BA"/>
    <w:rsid w:val="001D6531"/>
    <w:rsid w:val="001D6F75"/>
    <w:rsid w:val="001E237C"/>
    <w:rsid w:val="001E47A5"/>
    <w:rsid w:val="001E4B9D"/>
    <w:rsid w:val="001F07FE"/>
    <w:rsid w:val="001F0CCD"/>
    <w:rsid w:val="001F2218"/>
    <w:rsid w:val="001F3FC3"/>
    <w:rsid w:val="001F4C79"/>
    <w:rsid w:val="001F6079"/>
    <w:rsid w:val="0020193C"/>
    <w:rsid w:val="00201BEC"/>
    <w:rsid w:val="00204318"/>
    <w:rsid w:val="00206FFE"/>
    <w:rsid w:val="00207721"/>
    <w:rsid w:val="0021151C"/>
    <w:rsid w:val="00211F18"/>
    <w:rsid w:val="002123C8"/>
    <w:rsid w:val="00214353"/>
    <w:rsid w:val="00217679"/>
    <w:rsid w:val="0022245F"/>
    <w:rsid w:val="002244F7"/>
    <w:rsid w:val="0022657A"/>
    <w:rsid w:val="0022753B"/>
    <w:rsid w:val="00231808"/>
    <w:rsid w:val="00231EF6"/>
    <w:rsid w:val="00233AAF"/>
    <w:rsid w:val="00236352"/>
    <w:rsid w:val="00237011"/>
    <w:rsid w:val="002374D9"/>
    <w:rsid w:val="00237D21"/>
    <w:rsid w:val="0024317E"/>
    <w:rsid w:val="002455FC"/>
    <w:rsid w:val="002468A2"/>
    <w:rsid w:val="00247AC8"/>
    <w:rsid w:val="00247D82"/>
    <w:rsid w:val="0025112D"/>
    <w:rsid w:val="002537A9"/>
    <w:rsid w:val="002537DA"/>
    <w:rsid w:val="00257710"/>
    <w:rsid w:val="00260777"/>
    <w:rsid w:val="00265869"/>
    <w:rsid w:val="002705A8"/>
    <w:rsid w:val="00270D41"/>
    <w:rsid w:val="00272E14"/>
    <w:rsid w:val="0027375C"/>
    <w:rsid w:val="0027456B"/>
    <w:rsid w:val="00275722"/>
    <w:rsid w:val="00277534"/>
    <w:rsid w:val="00285D44"/>
    <w:rsid w:val="0029133D"/>
    <w:rsid w:val="002921BB"/>
    <w:rsid w:val="002943E8"/>
    <w:rsid w:val="00295459"/>
    <w:rsid w:val="002A1466"/>
    <w:rsid w:val="002A29B7"/>
    <w:rsid w:val="002A7FC9"/>
    <w:rsid w:val="002B0AC6"/>
    <w:rsid w:val="002B1592"/>
    <w:rsid w:val="002B43E1"/>
    <w:rsid w:val="002B63A0"/>
    <w:rsid w:val="002B68B6"/>
    <w:rsid w:val="002B68C2"/>
    <w:rsid w:val="002B6A79"/>
    <w:rsid w:val="002B76BF"/>
    <w:rsid w:val="002C0D50"/>
    <w:rsid w:val="002C37EB"/>
    <w:rsid w:val="002C4111"/>
    <w:rsid w:val="002C4FBA"/>
    <w:rsid w:val="002D132E"/>
    <w:rsid w:val="002D1C7A"/>
    <w:rsid w:val="002D243B"/>
    <w:rsid w:val="002D31DA"/>
    <w:rsid w:val="002D4380"/>
    <w:rsid w:val="002E0A78"/>
    <w:rsid w:val="002E185F"/>
    <w:rsid w:val="002E232B"/>
    <w:rsid w:val="002F0BDC"/>
    <w:rsid w:val="002F2D48"/>
    <w:rsid w:val="002F2D57"/>
    <w:rsid w:val="002F32AB"/>
    <w:rsid w:val="002F5BE3"/>
    <w:rsid w:val="00301D12"/>
    <w:rsid w:val="00306AEF"/>
    <w:rsid w:val="0031271B"/>
    <w:rsid w:val="00316904"/>
    <w:rsid w:val="00321EB3"/>
    <w:rsid w:val="0033250D"/>
    <w:rsid w:val="003332E0"/>
    <w:rsid w:val="00333363"/>
    <w:rsid w:val="00334993"/>
    <w:rsid w:val="00335CDA"/>
    <w:rsid w:val="00336C37"/>
    <w:rsid w:val="00336EA9"/>
    <w:rsid w:val="00337C3D"/>
    <w:rsid w:val="00344A0C"/>
    <w:rsid w:val="00344F5E"/>
    <w:rsid w:val="00345E3A"/>
    <w:rsid w:val="00347045"/>
    <w:rsid w:val="0035171E"/>
    <w:rsid w:val="00351F9D"/>
    <w:rsid w:val="003521A9"/>
    <w:rsid w:val="003533F1"/>
    <w:rsid w:val="00356988"/>
    <w:rsid w:val="003578FB"/>
    <w:rsid w:val="00364297"/>
    <w:rsid w:val="0037076A"/>
    <w:rsid w:val="00370D09"/>
    <w:rsid w:val="003712FF"/>
    <w:rsid w:val="00374799"/>
    <w:rsid w:val="00374C63"/>
    <w:rsid w:val="00376D59"/>
    <w:rsid w:val="00381142"/>
    <w:rsid w:val="003849DF"/>
    <w:rsid w:val="003870E0"/>
    <w:rsid w:val="0039050F"/>
    <w:rsid w:val="00391150"/>
    <w:rsid w:val="00391A36"/>
    <w:rsid w:val="00391AAA"/>
    <w:rsid w:val="00392B76"/>
    <w:rsid w:val="00393418"/>
    <w:rsid w:val="003942D6"/>
    <w:rsid w:val="00394BF2"/>
    <w:rsid w:val="00396028"/>
    <w:rsid w:val="00396A33"/>
    <w:rsid w:val="00397F83"/>
    <w:rsid w:val="003A0B8E"/>
    <w:rsid w:val="003A2E3B"/>
    <w:rsid w:val="003A3CA6"/>
    <w:rsid w:val="003A6529"/>
    <w:rsid w:val="003A796C"/>
    <w:rsid w:val="003B01F4"/>
    <w:rsid w:val="003B3352"/>
    <w:rsid w:val="003B495C"/>
    <w:rsid w:val="003B4BFB"/>
    <w:rsid w:val="003B6F8C"/>
    <w:rsid w:val="003C0049"/>
    <w:rsid w:val="003C014B"/>
    <w:rsid w:val="003C0AFE"/>
    <w:rsid w:val="003C4101"/>
    <w:rsid w:val="003C73EB"/>
    <w:rsid w:val="003D2D76"/>
    <w:rsid w:val="003D5B1B"/>
    <w:rsid w:val="003E143A"/>
    <w:rsid w:val="003E2334"/>
    <w:rsid w:val="003E24C4"/>
    <w:rsid w:val="003E3100"/>
    <w:rsid w:val="003F05FF"/>
    <w:rsid w:val="003F2136"/>
    <w:rsid w:val="003F26EE"/>
    <w:rsid w:val="003F2E11"/>
    <w:rsid w:val="003F3073"/>
    <w:rsid w:val="003F5C41"/>
    <w:rsid w:val="003F64C8"/>
    <w:rsid w:val="004022FF"/>
    <w:rsid w:val="00403ACB"/>
    <w:rsid w:val="004050E7"/>
    <w:rsid w:val="00405BEC"/>
    <w:rsid w:val="00407072"/>
    <w:rsid w:val="004078F2"/>
    <w:rsid w:val="00410AF4"/>
    <w:rsid w:val="00411E04"/>
    <w:rsid w:val="004160C5"/>
    <w:rsid w:val="00416628"/>
    <w:rsid w:val="00421C2C"/>
    <w:rsid w:val="00422821"/>
    <w:rsid w:val="004228A9"/>
    <w:rsid w:val="004236F3"/>
    <w:rsid w:val="00426111"/>
    <w:rsid w:val="00426C12"/>
    <w:rsid w:val="00432E85"/>
    <w:rsid w:val="00437731"/>
    <w:rsid w:val="00437ACF"/>
    <w:rsid w:val="00445F0B"/>
    <w:rsid w:val="004479A0"/>
    <w:rsid w:val="00447E9D"/>
    <w:rsid w:val="0045048C"/>
    <w:rsid w:val="0045267A"/>
    <w:rsid w:val="00453D63"/>
    <w:rsid w:val="00453D90"/>
    <w:rsid w:val="004558D4"/>
    <w:rsid w:val="00456A94"/>
    <w:rsid w:val="00456B13"/>
    <w:rsid w:val="004576DA"/>
    <w:rsid w:val="004604EB"/>
    <w:rsid w:val="00461AD2"/>
    <w:rsid w:val="00462313"/>
    <w:rsid w:val="004627FB"/>
    <w:rsid w:val="004645AE"/>
    <w:rsid w:val="00465419"/>
    <w:rsid w:val="0046580E"/>
    <w:rsid w:val="004661B0"/>
    <w:rsid w:val="00466D17"/>
    <w:rsid w:val="004727F3"/>
    <w:rsid w:val="00473DEF"/>
    <w:rsid w:val="00477BE5"/>
    <w:rsid w:val="00477CCE"/>
    <w:rsid w:val="004816AA"/>
    <w:rsid w:val="00482C3A"/>
    <w:rsid w:val="00482EC2"/>
    <w:rsid w:val="004840A0"/>
    <w:rsid w:val="004856F9"/>
    <w:rsid w:val="00487071"/>
    <w:rsid w:val="00487F6F"/>
    <w:rsid w:val="004903BA"/>
    <w:rsid w:val="0049040F"/>
    <w:rsid w:val="0049653D"/>
    <w:rsid w:val="004A0301"/>
    <w:rsid w:val="004A1B14"/>
    <w:rsid w:val="004A2730"/>
    <w:rsid w:val="004A4461"/>
    <w:rsid w:val="004A4746"/>
    <w:rsid w:val="004A4A97"/>
    <w:rsid w:val="004A5ABB"/>
    <w:rsid w:val="004B12A5"/>
    <w:rsid w:val="004B1B32"/>
    <w:rsid w:val="004B3814"/>
    <w:rsid w:val="004B3FD8"/>
    <w:rsid w:val="004B5396"/>
    <w:rsid w:val="004B5404"/>
    <w:rsid w:val="004C3262"/>
    <w:rsid w:val="004C3A36"/>
    <w:rsid w:val="004C79B3"/>
    <w:rsid w:val="004C7AF9"/>
    <w:rsid w:val="004D6BAB"/>
    <w:rsid w:val="004E09C1"/>
    <w:rsid w:val="004E2FCA"/>
    <w:rsid w:val="004E4AAF"/>
    <w:rsid w:val="004E4EE1"/>
    <w:rsid w:val="004E6B0D"/>
    <w:rsid w:val="004E75DB"/>
    <w:rsid w:val="004E785C"/>
    <w:rsid w:val="004F04A5"/>
    <w:rsid w:val="004F2020"/>
    <w:rsid w:val="004F3314"/>
    <w:rsid w:val="004F33E2"/>
    <w:rsid w:val="004F6233"/>
    <w:rsid w:val="005008A2"/>
    <w:rsid w:val="0050121F"/>
    <w:rsid w:val="00503259"/>
    <w:rsid w:val="0050508D"/>
    <w:rsid w:val="00510FED"/>
    <w:rsid w:val="00513BA5"/>
    <w:rsid w:val="0051410F"/>
    <w:rsid w:val="005145BC"/>
    <w:rsid w:val="005158F1"/>
    <w:rsid w:val="005172E0"/>
    <w:rsid w:val="00520FAE"/>
    <w:rsid w:val="005241D9"/>
    <w:rsid w:val="00527591"/>
    <w:rsid w:val="00530DCD"/>
    <w:rsid w:val="00533DC3"/>
    <w:rsid w:val="00533DCE"/>
    <w:rsid w:val="005346D0"/>
    <w:rsid w:val="00534C27"/>
    <w:rsid w:val="00535A0C"/>
    <w:rsid w:val="00535DAD"/>
    <w:rsid w:val="00535E6A"/>
    <w:rsid w:val="00542B96"/>
    <w:rsid w:val="00543303"/>
    <w:rsid w:val="00543A6F"/>
    <w:rsid w:val="005474B0"/>
    <w:rsid w:val="00550678"/>
    <w:rsid w:val="005545C9"/>
    <w:rsid w:val="00557BF6"/>
    <w:rsid w:val="00557FD8"/>
    <w:rsid w:val="005648FF"/>
    <w:rsid w:val="00567238"/>
    <w:rsid w:val="00570287"/>
    <w:rsid w:val="00570AE4"/>
    <w:rsid w:val="00573375"/>
    <w:rsid w:val="0057428E"/>
    <w:rsid w:val="00574506"/>
    <w:rsid w:val="005807CC"/>
    <w:rsid w:val="00581081"/>
    <w:rsid w:val="0058149A"/>
    <w:rsid w:val="005827B4"/>
    <w:rsid w:val="00585BAB"/>
    <w:rsid w:val="00585F5F"/>
    <w:rsid w:val="00586346"/>
    <w:rsid w:val="00587931"/>
    <w:rsid w:val="005906F1"/>
    <w:rsid w:val="00592183"/>
    <w:rsid w:val="005938AE"/>
    <w:rsid w:val="00595474"/>
    <w:rsid w:val="00597029"/>
    <w:rsid w:val="005A2369"/>
    <w:rsid w:val="005A380D"/>
    <w:rsid w:val="005A5D5D"/>
    <w:rsid w:val="005A6519"/>
    <w:rsid w:val="005B179A"/>
    <w:rsid w:val="005B24D6"/>
    <w:rsid w:val="005B2682"/>
    <w:rsid w:val="005B285F"/>
    <w:rsid w:val="005B62B7"/>
    <w:rsid w:val="005C44B9"/>
    <w:rsid w:val="005C4A61"/>
    <w:rsid w:val="005C5025"/>
    <w:rsid w:val="005C5690"/>
    <w:rsid w:val="005C6389"/>
    <w:rsid w:val="005D002E"/>
    <w:rsid w:val="005D0F47"/>
    <w:rsid w:val="005D2CA5"/>
    <w:rsid w:val="005D2E5F"/>
    <w:rsid w:val="005D3D49"/>
    <w:rsid w:val="005D46EF"/>
    <w:rsid w:val="005D4D08"/>
    <w:rsid w:val="005D4E11"/>
    <w:rsid w:val="005D535E"/>
    <w:rsid w:val="005D5698"/>
    <w:rsid w:val="005D5EA0"/>
    <w:rsid w:val="005D7EAC"/>
    <w:rsid w:val="005E0DA8"/>
    <w:rsid w:val="005E1CC2"/>
    <w:rsid w:val="005E1D60"/>
    <w:rsid w:val="005E2951"/>
    <w:rsid w:val="005F0F8D"/>
    <w:rsid w:val="005F40AB"/>
    <w:rsid w:val="005F65B8"/>
    <w:rsid w:val="005F6A97"/>
    <w:rsid w:val="005F7E30"/>
    <w:rsid w:val="00600431"/>
    <w:rsid w:val="0060140E"/>
    <w:rsid w:val="00603DEA"/>
    <w:rsid w:val="00603FE5"/>
    <w:rsid w:val="00607B20"/>
    <w:rsid w:val="006112E4"/>
    <w:rsid w:val="0061501E"/>
    <w:rsid w:val="00617460"/>
    <w:rsid w:val="00617C52"/>
    <w:rsid w:val="0062123B"/>
    <w:rsid w:val="00624807"/>
    <w:rsid w:val="00624FC3"/>
    <w:rsid w:val="00625A0E"/>
    <w:rsid w:val="0062788E"/>
    <w:rsid w:val="006303F3"/>
    <w:rsid w:val="00632188"/>
    <w:rsid w:val="006354C0"/>
    <w:rsid w:val="006376E3"/>
    <w:rsid w:val="00641169"/>
    <w:rsid w:val="00642383"/>
    <w:rsid w:val="006444D8"/>
    <w:rsid w:val="00647AB8"/>
    <w:rsid w:val="0065038A"/>
    <w:rsid w:val="00651135"/>
    <w:rsid w:val="00651193"/>
    <w:rsid w:val="00653BF9"/>
    <w:rsid w:val="00653D56"/>
    <w:rsid w:val="00655566"/>
    <w:rsid w:val="00661692"/>
    <w:rsid w:val="006637E2"/>
    <w:rsid w:val="00663E20"/>
    <w:rsid w:val="00665F3B"/>
    <w:rsid w:val="00672708"/>
    <w:rsid w:val="00675C2E"/>
    <w:rsid w:val="00680F6E"/>
    <w:rsid w:val="0068339C"/>
    <w:rsid w:val="00683971"/>
    <w:rsid w:val="006858B8"/>
    <w:rsid w:val="00686245"/>
    <w:rsid w:val="00686B4B"/>
    <w:rsid w:val="0069022B"/>
    <w:rsid w:val="006942C8"/>
    <w:rsid w:val="00694361"/>
    <w:rsid w:val="00696EBE"/>
    <w:rsid w:val="006A0E62"/>
    <w:rsid w:val="006A13E6"/>
    <w:rsid w:val="006A2F99"/>
    <w:rsid w:val="006A3E71"/>
    <w:rsid w:val="006A56F9"/>
    <w:rsid w:val="006A6AF0"/>
    <w:rsid w:val="006A71A0"/>
    <w:rsid w:val="006A7559"/>
    <w:rsid w:val="006B0939"/>
    <w:rsid w:val="006B1A9C"/>
    <w:rsid w:val="006B2CF8"/>
    <w:rsid w:val="006B533F"/>
    <w:rsid w:val="006B5A07"/>
    <w:rsid w:val="006B6A83"/>
    <w:rsid w:val="006C041A"/>
    <w:rsid w:val="006C0F7B"/>
    <w:rsid w:val="006C303A"/>
    <w:rsid w:val="006C3656"/>
    <w:rsid w:val="006C3FCC"/>
    <w:rsid w:val="006C4535"/>
    <w:rsid w:val="006C4623"/>
    <w:rsid w:val="006C652A"/>
    <w:rsid w:val="006D1811"/>
    <w:rsid w:val="006D2122"/>
    <w:rsid w:val="006D3CA2"/>
    <w:rsid w:val="006D5A65"/>
    <w:rsid w:val="006E0D3F"/>
    <w:rsid w:val="006E0FB5"/>
    <w:rsid w:val="006E1759"/>
    <w:rsid w:val="006E1E81"/>
    <w:rsid w:val="006E1EAF"/>
    <w:rsid w:val="006E206C"/>
    <w:rsid w:val="006E341D"/>
    <w:rsid w:val="006E64B6"/>
    <w:rsid w:val="006F081A"/>
    <w:rsid w:val="006F5614"/>
    <w:rsid w:val="006F6557"/>
    <w:rsid w:val="00700416"/>
    <w:rsid w:val="00703DEF"/>
    <w:rsid w:val="0070478E"/>
    <w:rsid w:val="00707709"/>
    <w:rsid w:val="00710678"/>
    <w:rsid w:val="007108ED"/>
    <w:rsid w:val="00710948"/>
    <w:rsid w:val="00711704"/>
    <w:rsid w:val="00711CE4"/>
    <w:rsid w:val="007121E2"/>
    <w:rsid w:val="00712F58"/>
    <w:rsid w:val="00714542"/>
    <w:rsid w:val="00715CDF"/>
    <w:rsid w:val="00716324"/>
    <w:rsid w:val="00717ED6"/>
    <w:rsid w:val="00722AD9"/>
    <w:rsid w:val="00722D82"/>
    <w:rsid w:val="0072448F"/>
    <w:rsid w:val="00724BFF"/>
    <w:rsid w:val="00725691"/>
    <w:rsid w:val="00725CB9"/>
    <w:rsid w:val="00727E67"/>
    <w:rsid w:val="00732BC2"/>
    <w:rsid w:val="007418EA"/>
    <w:rsid w:val="00741955"/>
    <w:rsid w:val="007434EE"/>
    <w:rsid w:val="007467DB"/>
    <w:rsid w:val="00751974"/>
    <w:rsid w:val="0075271F"/>
    <w:rsid w:val="007557ED"/>
    <w:rsid w:val="00755E9A"/>
    <w:rsid w:val="0075644B"/>
    <w:rsid w:val="00760854"/>
    <w:rsid w:val="00762EFA"/>
    <w:rsid w:val="007656B3"/>
    <w:rsid w:val="007658EC"/>
    <w:rsid w:val="00766ACC"/>
    <w:rsid w:val="00766CB8"/>
    <w:rsid w:val="007671BA"/>
    <w:rsid w:val="0077089B"/>
    <w:rsid w:val="0077094F"/>
    <w:rsid w:val="0077107C"/>
    <w:rsid w:val="007835A0"/>
    <w:rsid w:val="007847D7"/>
    <w:rsid w:val="00786FEF"/>
    <w:rsid w:val="00793432"/>
    <w:rsid w:val="00794E48"/>
    <w:rsid w:val="007969B9"/>
    <w:rsid w:val="00796EA5"/>
    <w:rsid w:val="00797027"/>
    <w:rsid w:val="007A1624"/>
    <w:rsid w:val="007A1925"/>
    <w:rsid w:val="007A2788"/>
    <w:rsid w:val="007A3A94"/>
    <w:rsid w:val="007A3E22"/>
    <w:rsid w:val="007B00BE"/>
    <w:rsid w:val="007B118C"/>
    <w:rsid w:val="007B2304"/>
    <w:rsid w:val="007B2379"/>
    <w:rsid w:val="007B24E2"/>
    <w:rsid w:val="007B39CF"/>
    <w:rsid w:val="007B3F16"/>
    <w:rsid w:val="007B5773"/>
    <w:rsid w:val="007B5E18"/>
    <w:rsid w:val="007C0FBB"/>
    <w:rsid w:val="007C213C"/>
    <w:rsid w:val="007C2671"/>
    <w:rsid w:val="007C5456"/>
    <w:rsid w:val="007C6953"/>
    <w:rsid w:val="007D148F"/>
    <w:rsid w:val="007D2930"/>
    <w:rsid w:val="007D2A63"/>
    <w:rsid w:val="007D5CAE"/>
    <w:rsid w:val="007D7292"/>
    <w:rsid w:val="007E154B"/>
    <w:rsid w:val="007E215E"/>
    <w:rsid w:val="007E2915"/>
    <w:rsid w:val="007E4E75"/>
    <w:rsid w:val="007E6F5F"/>
    <w:rsid w:val="007E735E"/>
    <w:rsid w:val="007F03F1"/>
    <w:rsid w:val="007F060E"/>
    <w:rsid w:val="007F080E"/>
    <w:rsid w:val="007F28A6"/>
    <w:rsid w:val="007F2F1D"/>
    <w:rsid w:val="007F3C8A"/>
    <w:rsid w:val="007F4F9D"/>
    <w:rsid w:val="007F5051"/>
    <w:rsid w:val="007F58DC"/>
    <w:rsid w:val="007F5B64"/>
    <w:rsid w:val="007F5FE5"/>
    <w:rsid w:val="00801689"/>
    <w:rsid w:val="00802B0B"/>
    <w:rsid w:val="008031D2"/>
    <w:rsid w:val="0080340F"/>
    <w:rsid w:val="00803A1B"/>
    <w:rsid w:val="0080447E"/>
    <w:rsid w:val="00804BA9"/>
    <w:rsid w:val="00812F31"/>
    <w:rsid w:val="00814650"/>
    <w:rsid w:val="00815A10"/>
    <w:rsid w:val="00817944"/>
    <w:rsid w:val="0082084D"/>
    <w:rsid w:val="00822D3F"/>
    <w:rsid w:val="00825272"/>
    <w:rsid w:val="00825A5F"/>
    <w:rsid w:val="00826A50"/>
    <w:rsid w:val="00831864"/>
    <w:rsid w:val="00833203"/>
    <w:rsid w:val="00833459"/>
    <w:rsid w:val="0084170D"/>
    <w:rsid w:val="0084208E"/>
    <w:rsid w:val="00843115"/>
    <w:rsid w:val="0084386B"/>
    <w:rsid w:val="0084416A"/>
    <w:rsid w:val="008442C3"/>
    <w:rsid w:val="00844C35"/>
    <w:rsid w:val="00847466"/>
    <w:rsid w:val="00851798"/>
    <w:rsid w:val="00852A63"/>
    <w:rsid w:val="00856883"/>
    <w:rsid w:val="00856D89"/>
    <w:rsid w:val="00861765"/>
    <w:rsid w:val="008641DA"/>
    <w:rsid w:val="008647B6"/>
    <w:rsid w:val="00866031"/>
    <w:rsid w:val="008707BA"/>
    <w:rsid w:val="008716B4"/>
    <w:rsid w:val="00872F0B"/>
    <w:rsid w:val="00873722"/>
    <w:rsid w:val="00873DED"/>
    <w:rsid w:val="008779AD"/>
    <w:rsid w:val="008802E4"/>
    <w:rsid w:val="00880DEF"/>
    <w:rsid w:val="008814BB"/>
    <w:rsid w:val="00883BE0"/>
    <w:rsid w:val="00883EC7"/>
    <w:rsid w:val="00885553"/>
    <w:rsid w:val="00893D54"/>
    <w:rsid w:val="00894AAE"/>
    <w:rsid w:val="0089627B"/>
    <w:rsid w:val="008A062B"/>
    <w:rsid w:val="008A22FB"/>
    <w:rsid w:val="008A2DE9"/>
    <w:rsid w:val="008A363F"/>
    <w:rsid w:val="008B2DCA"/>
    <w:rsid w:val="008B4A96"/>
    <w:rsid w:val="008C2739"/>
    <w:rsid w:val="008C4B51"/>
    <w:rsid w:val="008C63F5"/>
    <w:rsid w:val="008D0651"/>
    <w:rsid w:val="008D54D0"/>
    <w:rsid w:val="008D63DB"/>
    <w:rsid w:val="008D7DFD"/>
    <w:rsid w:val="008E27F7"/>
    <w:rsid w:val="008E3EE6"/>
    <w:rsid w:val="008E68F1"/>
    <w:rsid w:val="008E70CB"/>
    <w:rsid w:val="008F530B"/>
    <w:rsid w:val="008F6503"/>
    <w:rsid w:val="008F6A36"/>
    <w:rsid w:val="008F6D15"/>
    <w:rsid w:val="00900AB3"/>
    <w:rsid w:val="009011FE"/>
    <w:rsid w:val="00901345"/>
    <w:rsid w:val="0090173D"/>
    <w:rsid w:val="00901C13"/>
    <w:rsid w:val="00901CE1"/>
    <w:rsid w:val="00903D6C"/>
    <w:rsid w:val="009047BF"/>
    <w:rsid w:val="00905DE4"/>
    <w:rsid w:val="00905E6D"/>
    <w:rsid w:val="0090736F"/>
    <w:rsid w:val="0091007A"/>
    <w:rsid w:val="00911927"/>
    <w:rsid w:val="00911CA2"/>
    <w:rsid w:val="00911DC0"/>
    <w:rsid w:val="009148CE"/>
    <w:rsid w:val="0091551B"/>
    <w:rsid w:val="0091634D"/>
    <w:rsid w:val="00917778"/>
    <w:rsid w:val="0092105A"/>
    <w:rsid w:val="00922416"/>
    <w:rsid w:val="009236EE"/>
    <w:rsid w:val="00924CBB"/>
    <w:rsid w:val="0092530D"/>
    <w:rsid w:val="00926A02"/>
    <w:rsid w:val="00931184"/>
    <w:rsid w:val="0093197C"/>
    <w:rsid w:val="009353C5"/>
    <w:rsid w:val="00937E2B"/>
    <w:rsid w:val="0094086E"/>
    <w:rsid w:val="00941109"/>
    <w:rsid w:val="00942D0B"/>
    <w:rsid w:val="00945723"/>
    <w:rsid w:val="0094596F"/>
    <w:rsid w:val="009476F0"/>
    <w:rsid w:val="00951E5F"/>
    <w:rsid w:val="00953472"/>
    <w:rsid w:val="00954646"/>
    <w:rsid w:val="00954A25"/>
    <w:rsid w:val="009558C8"/>
    <w:rsid w:val="009560E6"/>
    <w:rsid w:val="00956FD1"/>
    <w:rsid w:val="00957388"/>
    <w:rsid w:val="009575D9"/>
    <w:rsid w:val="00960C3F"/>
    <w:rsid w:val="009617C0"/>
    <w:rsid w:val="009626AB"/>
    <w:rsid w:val="009656BF"/>
    <w:rsid w:val="00966DEC"/>
    <w:rsid w:val="0097121D"/>
    <w:rsid w:val="00971273"/>
    <w:rsid w:val="009719CB"/>
    <w:rsid w:val="00972316"/>
    <w:rsid w:val="00972A14"/>
    <w:rsid w:val="009865EC"/>
    <w:rsid w:val="00986EC5"/>
    <w:rsid w:val="00992F95"/>
    <w:rsid w:val="0099428C"/>
    <w:rsid w:val="00994F1B"/>
    <w:rsid w:val="0099537F"/>
    <w:rsid w:val="00997A01"/>
    <w:rsid w:val="009A055B"/>
    <w:rsid w:val="009A23A5"/>
    <w:rsid w:val="009A3279"/>
    <w:rsid w:val="009A500D"/>
    <w:rsid w:val="009A51DC"/>
    <w:rsid w:val="009A5B36"/>
    <w:rsid w:val="009B0CCF"/>
    <w:rsid w:val="009C021E"/>
    <w:rsid w:val="009C2F69"/>
    <w:rsid w:val="009C5515"/>
    <w:rsid w:val="009C676B"/>
    <w:rsid w:val="009C79E6"/>
    <w:rsid w:val="009C7FD7"/>
    <w:rsid w:val="009D263F"/>
    <w:rsid w:val="009D3AE1"/>
    <w:rsid w:val="009D433F"/>
    <w:rsid w:val="009E0728"/>
    <w:rsid w:val="009E4979"/>
    <w:rsid w:val="009E62EC"/>
    <w:rsid w:val="009E6DE7"/>
    <w:rsid w:val="009E7B45"/>
    <w:rsid w:val="009F0C55"/>
    <w:rsid w:val="009F2BE8"/>
    <w:rsid w:val="009F4451"/>
    <w:rsid w:val="009F5CB3"/>
    <w:rsid w:val="00A013E0"/>
    <w:rsid w:val="00A015A3"/>
    <w:rsid w:val="00A01760"/>
    <w:rsid w:val="00A03395"/>
    <w:rsid w:val="00A049DC"/>
    <w:rsid w:val="00A05C0B"/>
    <w:rsid w:val="00A10D54"/>
    <w:rsid w:val="00A15B45"/>
    <w:rsid w:val="00A16FFC"/>
    <w:rsid w:val="00A20EC9"/>
    <w:rsid w:val="00A2276F"/>
    <w:rsid w:val="00A227CD"/>
    <w:rsid w:val="00A23710"/>
    <w:rsid w:val="00A24A35"/>
    <w:rsid w:val="00A24B90"/>
    <w:rsid w:val="00A27AFF"/>
    <w:rsid w:val="00A3056E"/>
    <w:rsid w:val="00A30B06"/>
    <w:rsid w:val="00A32F7E"/>
    <w:rsid w:val="00A34EB3"/>
    <w:rsid w:val="00A43F8D"/>
    <w:rsid w:val="00A44FD0"/>
    <w:rsid w:val="00A46BB0"/>
    <w:rsid w:val="00A479ED"/>
    <w:rsid w:val="00A51699"/>
    <w:rsid w:val="00A522B1"/>
    <w:rsid w:val="00A52768"/>
    <w:rsid w:val="00A53084"/>
    <w:rsid w:val="00A540FD"/>
    <w:rsid w:val="00A55415"/>
    <w:rsid w:val="00A56501"/>
    <w:rsid w:val="00A57F87"/>
    <w:rsid w:val="00A637B3"/>
    <w:rsid w:val="00A645CD"/>
    <w:rsid w:val="00A711FA"/>
    <w:rsid w:val="00A739EC"/>
    <w:rsid w:val="00A74A19"/>
    <w:rsid w:val="00A76A21"/>
    <w:rsid w:val="00A8005F"/>
    <w:rsid w:val="00A80C65"/>
    <w:rsid w:val="00A816B9"/>
    <w:rsid w:val="00A81F34"/>
    <w:rsid w:val="00A82A9C"/>
    <w:rsid w:val="00A83C93"/>
    <w:rsid w:val="00A857A0"/>
    <w:rsid w:val="00A93AFB"/>
    <w:rsid w:val="00A95467"/>
    <w:rsid w:val="00A96BF9"/>
    <w:rsid w:val="00A97F08"/>
    <w:rsid w:val="00AA0D70"/>
    <w:rsid w:val="00AA12D5"/>
    <w:rsid w:val="00AA2587"/>
    <w:rsid w:val="00AA3055"/>
    <w:rsid w:val="00AA582F"/>
    <w:rsid w:val="00AB39AE"/>
    <w:rsid w:val="00AB3B76"/>
    <w:rsid w:val="00AB7E2E"/>
    <w:rsid w:val="00AC5616"/>
    <w:rsid w:val="00AC63AA"/>
    <w:rsid w:val="00AC7649"/>
    <w:rsid w:val="00AD140A"/>
    <w:rsid w:val="00AD330F"/>
    <w:rsid w:val="00AD356D"/>
    <w:rsid w:val="00AD45DC"/>
    <w:rsid w:val="00AD5263"/>
    <w:rsid w:val="00AD5AA4"/>
    <w:rsid w:val="00AD5D95"/>
    <w:rsid w:val="00AE041B"/>
    <w:rsid w:val="00AE0A17"/>
    <w:rsid w:val="00AE31B0"/>
    <w:rsid w:val="00AE515E"/>
    <w:rsid w:val="00AE5929"/>
    <w:rsid w:val="00AE672C"/>
    <w:rsid w:val="00AF3A58"/>
    <w:rsid w:val="00AF4D34"/>
    <w:rsid w:val="00AF636E"/>
    <w:rsid w:val="00B004F0"/>
    <w:rsid w:val="00B027F4"/>
    <w:rsid w:val="00B02B06"/>
    <w:rsid w:val="00B0373E"/>
    <w:rsid w:val="00B10A76"/>
    <w:rsid w:val="00B12436"/>
    <w:rsid w:val="00B13C58"/>
    <w:rsid w:val="00B14714"/>
    <w:rsid w:val="00B214E1"/>
    <w:rsid w:val="00B21944"/>
    <w:rsid w:val="00B23FC2"/>
    <w:rsid w:val="00B2585C"/>
    <w:rsid w:val="00B26D78"/>
    <w:rsid w:val="00B27F1C"/>
    <w:rsid w:val="00B303B6"/>
    <w:rsid w:val="00B32415"/>
    <w:rsid w:val="00B32E33"/>
    <w:rsid w:val="00B33D6C"/>
    <w:rsid w:val="00B3511D"/>
    <w:rsid w:val="00B36461"/>
    <w:rsid w:val="00B36653"/>
    <w:rsid w:val="00B4089C"/>
    <w:rsid w:val="00B40B22"/>
    <w:rsid w:val="00B45545"/>
    <w:rsid w:val="00B470B9"/>
    <w:rsid w:val="00B47189"/>
    <w:rsid w:val="00B5105F"/>
    <w:rsid w:val="00B516BB"/>
    <w:rsid w:val="00B5304A"/>
    <w:rsid w:val="00B53227"/>
    <w:rsid w:val="00B535ED"/>
    <w:rsid w:val="00B62A40"/>
    <w:rsid w:val="00B639E9"/>
    <w:rsid w:val="00B7169A"/>
    <w:rsid w:val="00B718B2"/>
    <w:rsid w:val="00B7275A"/>
    <w:rsid w:val="00B72BD8"/>
    <w:rsid w:val="00B72DB0"/>
    <w:rsid w:val="00B77DE0"/>
    <w:rsid w:val="00B81BBA"/>
    <w:rsid w:val="00B83A6C"/>
    <w:rsid w:val="00B84C7F"/>
    <w:rsid w:val="00B90705"/>
    <w:rsid w:val="00B9408E"/>
    <w:rsid w:val="00B943ED"/>
    <w:rsid w:val="00B94E65"/>
    <w:rsid w:val="00B9603E"/>
    <w:rsid w:val="00BA1429"/>
    <w:rsid w:val="00BA35C7"/>
    <w:rsid w:val="00BA4026"/>
    <w:rsid w:val="00BA7131"/>
    <w:rsid w:val="00BB0A22"/>
    <w:rsid w:val="00BB19AF"/>
    <w:rsid w:val="00BB403A"/>
    <w:rsid w:val="00BB4673"/>
    <w:rsid w:val="00BC0F3F"/>
    <w:rsid w:val="00BC224F"/>
    <w:rsid w:val="00BC31A6"/>
    <w:rsid w:val="00BC32D3"/>
    <w:rsid w:val="00BC426B"/>
    <w:rsid w:val="00BC4DDB"/>
    <w:rsid w:val="00BC734E"/>
    <w:rsid w:val="00BD0C43"/>
    <w:rsid w:val="00BD17A1"/>
    <w:rsid w:val="00BD440B"/>
    <w:rsid w:val="00BD46BD"/>
    <w:rsid w:val="00BD6D53"/>
    <w:rsid w:val="00BE0A46"/>
    <w:rsid w:val="00BE199B"/>
    <w:rsid w:val="00BE4035"/>
    <w:rsid w:val="00BE6CB9"/>
    <w:rsid w:val="00BE7BEA"/>
    <w:rsid w:val="00BF0392"/>
    <w:rsid w:val="00BF12EE"/>
    <w:rsid w:val="00BF1EBE"/>
    <w:rsid w:val="00BF6567"/>
    <w:rsid w:val="00C00F38"/>
    <w:rsid w:val="00C032BB"/>
    <w:rsid w:val="00C038BE"/>
    <w:rsid w:val="00C0435B"/>
    <w:rsid w:val="00C06F3B"/>
    <w:rsid w:val="00C100F0"/>
    <w:rsid w:val="00C116BE"/>
    <w:rsid w:val="00C13C83"/>
    <w:rsid w:val="00C14736"/>
    <w:rsid w:val="00C1504A"/>
    <w:rsid w:val="00C20A66"/>
    <w:rsid w:val="00C20D3D"/>
    <w:rsid w:val="00C2203D"/>
    <w:rsid w:val="00C22881"/>
    <w:rsid w:val="00C260A7"/>
    <w:rsid w:val="00C267B7"/>
    <w:rsid w:val="00C27D6E"/>
    <w:rsid w:val="00C34D61"/>
    <w:rsid w:val="00C42310"/>
    <w:rsid w:val="00C45529"/>
    <w:rsid w:val="00C456DA"/>
    <w:rsid w:val="00C45EF8"/>
    <w:rsid w:val="00C46FB9"/>
    <w:rsid w:val="00C52588"/>
    <w:rsid w:val="00C52BCD"/>
    <w:rsid w:val="00C55901"/>
    <w:rsid w:val="00C562C3"/>
    <w:rsid w:val="00C619C6"/>
    <w:rsid w:val="00C624AF"/>
    <w:rsid w:val="00C629B7"/>
    <w:rsid w:val="00C6384A"/>
    <w:rsid w:val="00C64460"/>
    <w:rsid w:val="00C6456D"/>
    <w:rsid w:val="00C64D56"/>
    <w:rsid w:val="00C65EAC"/>
    <w:rsid w:val="00C6608F"/>
    <w:rsid w:val="00C70D36"/>
    <w:rsid w:val="00C72E27"/>
    <w:rsid w:val="00C72FFA"/>
    <w:rsid w:val="00C74D4A"/>
    <w:rsid w:val="00C75F14"/>
    <w:rsid w:val="00C81A32"/>
    <w:rsid w:val="00C828F0"/>
    <w:rsid w:val="00C848EC"/>
    <w:rsid w:val="00C8619C"/>
    <w:rsid w:val="00C9056F"/>
    <w:rsid w:val="00C95A8B"/>
    <w:rsid w:val="00CA112C"/>
    <w:rsid w:val="00CA181E"/>
    <w:rsid w:val="00CA6032"/>
    <w:rsid w:val="00CA63F2"/>
    <w:rsid w:val="00CA657A"/>
    <w:rsid w:val="00CA7656"/>
    <w:rsid w:val="00CB03B5"/>
    <w:rsid w:val="00CB139F"/>
    <w:rsid w:val="00CB3949"/>
    <w:rsid w:val="00CB5014"/>
    <w:rsid w:val="00CB6E7A"/>
    <w:rsid w:val="00CB72C7"/>
    <w:rsid w:val="00CB775B"/>
    <w:rsid w:val="00CC52DE"/>
    <w:rsid w:val="00CC6F1E"/>
    <w:rsid w:val="00CD1813"/>
    <w:rsid w:val="00CD40CA"/>
    <w:rsid w:val="00CE0B69"/>
    <w:rsid w:val="00CE1B29"/>
    <w:rsid w:val="00CE62DF"/>
    <w:rsid w:val="00CE66D3"/>
    <w:rsid w:val="00CF00A7"/>
    <w:rsid w:val="00CF5823"/>
    <w:rsid w:val="00CF7E65"/>
    <w:rsid w:val="00D05973"/>
    <w:rsid w:val="00D119C8"/>
    <w:rsid w:val="00D15E6B"/>
    <w:rsid w:val="00D16023"/>
    <w:rsid w:val="00D16C37"/>
    <w:rsid w:val="00D20494"/>
    <w:rsid w:val="00D23BDA"/>
    <w:rsid w:val="00D25131"/>
    <w:rsid w:val="00D305C9"/>
    <w:rsid w:val="00D30AE9"/>
    <w:rsid w:val="00D31273"/>
    <w:rsid w:val="00D34D80"/>
    <w:rsid w:val="00D404CD"/>
    <w:rsid w:val="00D42ADB"/>
    <w:rsid w:val="00D437C0"/>
    <w:rsid w:val="00D437E5"/>
    <w:rsid w:val="00D43B07"/>
    <w:rsid w:val="00D43ED9"/>
    <w:rsid w:val="00D50AEF"/>
    <w:rsid w:val="00D52529"/>
    <w:rsid w:val="00D52B31"/>
    <w:rsid w:val="00D52C28"/>
    <w:rsid w:val="00D57B26"/>
    <w:rsid w:val="00D60CB7"/>
    <w:rsid w:val="00D61581"/>
    <w:rsid w:val="00D656A7"/>
    <w:rsid w:val="00D657A8"/>
    <w:rsid w:val="00D66AF6"/>
    <w:rsid w:val="00D67771"/>
    <w:rsid w:val="00D71300"/>
    <w:rsid w:val="00D7234A"/>
    <w:rsid w:val="00D75963"/>
    <w:rsid w:val="00D7624C"/>
    <w:rsid w:val="00D833DD"/>
    <w:rsid w:val="00D856B5"/>
    <w:rsid w:val="00D85CAC"/>
    <w:rsid w:val="00D87D83"/>
    <w:rsid w:val="00D92296"/>
    <w:rsid w:val="00DA02E3"/>
    <w:rsid w:val="00DA05AB"/>
    <w:rsid w:val="00DA3258"/>
    <w:rsid w:val="00DA3536"/>
    <w:rsid w:val="00DA421A"/>
    <w:rsid w:val="00DB12D6"/>
    <w:rsid w:val="00DB22CA"/>
    <w:rsid w:val="00DB26DF"/>
    <w:rsid w:val="00DB2BB5"/>
    <w:rsid w:val="00DB2F5C"/>
    <w:rsid w:val="00DB42AE"/>
    <w:rsid w:val="00DC2A33"/>
    <w:rsid w:val="00DC2E32"/>
    <w:rsid w:val="00DC6352"/>
    <w:rsid w:val="00DC7410"/>
    <w:rsid w:val="00DD0E72"/>
    <w:rsid w:val="00DD47A8"/>
    <w:rsid w:val="00DD501D"/>
    <w:rsid w:val="00DD6F01"/>
    <w:rsid w:val="00DE0BDC"/>
    <w:rsid w:val="00DE32D8"/>
    <w:rsid w:val="00DE50B8"/>
    <w:rsid w:val="00DE5AC9"/>
    <w:rsid w:val="00DE5D21"/>
    <w:rsid w:val="00DE771C"/>
    <w:rsid w:val="00DF745E"/>
    <w:rsid w:val="00E00A42"/>
    <w:rsid w:val="00E059CA"/>
    <w:rsid w:val="00E07514"/>
    <w:rsid w:val="00E103F4"/>
    <w:rsid w:val="00E21ED0"/>
    <w:rsid w:val="00E22A50"/>
    <w:rsid w:val="00E2363E"/>
    <w:rsid w:val="00E25FB7"/>
    <w:rsid w:val="00E2696D"/>
    <w:rsid w:val="00E308ED"/>
    <w:rsid w:val="00E322A5"/>
    <w:rsid w:val="00E3238D"/>
    <w:rsid w:val="00E32DC0"/>
    <w:rsid w:val="00E3326B"/>
    <w:rsid w:val="00E353D7"/>
    <w:rsid w:val="00E35935"/>
    <w:rsid w:val="00E41C5C"/>
    <w:rsid w:val="00E4467D"/>
    <w:rsid w:val="00E459D2"/>
    <w:rsid w:val="00E4656F"/>
    <w:rsid w:val="00E46CCF"/>
    <w:rsid w:val="00E47CEE"/>
    <w:rsid w:val="00E51BF0"/>
    <w:rsid w:val="00E523AC"/>
    <w:rsid w:val="00E55848"/>
    <w:rsid w:val="00E57428"/>
    <w:rsid w:val="00E574B0"/>
    <w:rsid w:val="00E579B5"/>
    <w:rsid w:val="00E610C6"/>
    <w:rsid w:val="00E61433"/>
    <w:rsid w:val="00E61AE0"/>
    <w:rsid w:val="00E62D17"/>
    <w:rsid w:val="00E62DC0"/>
    <w:rsid w:val="00E63376"/>
    <w:rsid w:val="00E716D1"/>
    <w:rsid w:val="00E7234D"/>
    <w:rsid w:val="00E73488"/>
    <w:rsid w:val="00E73720"/>
    <w:rsid w:val="00E76310"/>
    <w:rsid w:val="00E775FA"/>
    <w:rsid w:val="00E80370"/>
    <w:rsid w:val="00E82170"/>
    <w:rsid w:val="00E83A2F"/>
    <w:rsid w:val="00E857BA"/>
    <w:rsid w:val="00E85B09"/>
    <w:rsid w:val="00E8630C"/>
    <w:rsid w:val="00E86F1B"/>
    <w:rsid w:val="00E870A4"/>
    <w:rsid w:val="00E935A0"/>
    <w:rsid w:val="00E93A22"/>
    <w:rsid w:val="00E9615D"/>
    <w:rsid w:val="00E962BB"/>
    <w:rsid w:val="00EA00DB"/>
    <w:rsid w:val="00EA38AB"/>
    <w:rsid w:val="00EA73B0"/>
    <w:rsid w:val="00EB02E7"/>
    <w:rsid w:val="00EB2679"/>
    <w:rsid w:val="00EB31A7"/>
    <w:rsid w:val="00EB4146"/>
    <w:rsid w:val="00EB4D7A"/>
    <w:rsid w:val="00EB58A6"/>
    <w:rsid w:val="00EB5B1E"/>
    <w:rsid w:val="00EB66E2"/>
    <w:rsid w:val="00EC0DCC"/>
    <w:rsid w:val="00EC35A5"/>
    <w:rsid w:val="00EC4470"/>
    <w:rsid w:val="00ED117E"/>
    <w:rsid w:val="00ED2966"/>
    <w:rsid w:val="00ED2A63"/>
    <w:rsid w:val="00ED703C"/>
    <w:rsid w:val="00EE0FE8"/>
    <w:rsid w:val="00EE1208"/>
    <w:rsid w:val="00EE2982"/>
    <w:rsid w:val="00EE5E47"/>
    <w:rsid w:val="00EE60D0"/>
    <w:rsid w:val="00EE62CE"/>
    <w:rsid w:val="00EE7037"/>
    <w:rsid w:val="00EF03F7"/>
    <w:rsid w:val="00EF1398"/>
    <w:rsid w:val="00EF142C"/>
    <w:rsid w:val="00EF276F"/>
    <w:rsid w:val="00EF2D66"/>
    <w:rsid w:val="00EF7EEA"/>
    <w:rsid w:val="00F00525"/>
    <w:rsid w:val="00F00DEE"/>
    <w:rsid w:val="00F0107B"/>
    <w:rsid w:val="00F02121"/>
    <w:rsid w:val="00F05165"/>
    <w:rsid w:val="00F07A1C"/>
    <w:rsid w:val="00F108EF"/>
    <w:rsid w:val="00F1096A"/>
    <w:rsid w:val="00F126FF"/>
    <w:rsid w:val="00F16B1F"/>
    <w:rsid w:val="00F27898"/>
    <w:rsid w:val="00F31F92"/>
    <w:rsid w:val="00F34AAD"/>
    <w:rsid w:val="00F34EA7"/>
    <w:rsid w:val="00F37500"/>
    <w:rsid w:val="00F407A7"/>
    <w:rsid w:val="00F41F9C"/>
    <w:rsid w:val="00F437DF"/>
    <w:rsid w:val="00F45D0D"/>
    <w:rsid w:val="00F46848"/>
    <w:rsid w:val="00F468E7"/>
    <w:rsid w:val="00F46D59"/>
    <w:rsid w:val="00F5018C"/>
    <w:rsid w:val="00F52ACE"/>
    <w:rsid w:val="00F53197"/>
    <w:rsid w:val="00F54971"/>
    <w:rsid w:val="00F56745"/>
    <w:rsid w:val="00F63A7D"/>
    <w:rsid w:val="00F67723"/>
    <w:rsid w:val="00F7365E"/>
    <w:rsid w:val="00F7745E"/>
    <w:rsid w:val="00F81D6D"/>
    <w:rsid w:val="00F82C6B"/>
    <w:rsid w:val="00F84198"/>
    <w:rsid w:val="00F84FDD"/>
    <w:rsid w:val="00F86BA9"/>
    <w:rsid w:val="00F9494A"/>
    <w:rsid w:val="00F9494D"/>
    <w:rsid w:val="00F94BD1"/>
    <w:rsid w:val="00FA1369"/>
    <w:rsid w:val="00FA2E04"/>
    <w:rsid w:val="00FA55C0"/>
    <w:rsid w:val="00FA71AD"/>
    <w:rsid w:val="00FA7F3C"/>
    <w:rsid w:val="00FB0B7D"/>
    <w:rsid w:val="00FB170E"/>
    <w:rsid w:val="00FB2308"/>
    <w:rsid w:val="00FB3093"/>
    <w:rsid w:val="00FB5245"/>
    <w:rsid w:val="00FB7664"/>
    <w:rsid w:val="00FC0BAB"/>
    <w:rsid w:val="00FC5067"/>
    <w:rsid w:val="00FD4463"/>
    <w:rsid w:val="00FD596C"/>
    <w:rsid w:val="00FD6468"/>
    <w:rsid w:val="00FD76F6"/>
    <w:rsid w:val="00FE0119"/>
    <w:rsid w:val="00FE1EB8"/>
    <w:rsid w:val="00FE2EF9"/>
    <w:rsid w:val="00FE4011"/>
    <w:rsid w:val="00FE61EB"/>
    <w:rsid w:val="00FE72C4"/>
    <w:rsid w:val="00FF07E2"/>
    <w:rsid w:val="00FF0C47"/>
    <w:rsid w:val="00FF2036"/>
    <w:rsid w:val="00FF29FC"/>
    <w:rsid w:val="00FF3AEA"/>
    <w:rsid w:val="00FF700E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70E4CDEC-81C8-413D-AEA5-7047E92C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35E"/>
    <w:pPr>
      <w:spacing w:after="0" w:line="240" w:lineRule="auto"/>
    </w:pPr>
    <w:rPr>
      <w:rFonts w:ascii="Book Antiqua" w:hAnsi="Book Antiqua"/>
      <w:szCs w:val="20"/>
    </w:rPr>
  </w:style>
  <w:style w:type="paragraph" w:styleId="Heading1">
    <w:name w:val="heading 1"/>
    <w:basedOn w:val="Main-Head"/>
    <w:next w:val="BodyText"/>
    <w:link w:val="Heading1Char"/>
    <w:uiPriority w:val="99"/>
    <w:qFormat/>
    <w:rsid w:val="007E735E"/>
    <w:pPr>
      <w:keepNext/>
      <w:pBdr>
        <w:bottom w:val="single" w:sz="6" w:space="2" w:color="auto"/>
      </w:pBdr>
      <w:spacing w:after="720"/>
      <w:outlineLvl w:val="0"/>
    </w:pPr>
    <w:rPr>
      <w:sz w:val="48"/>
    </w:rPr>
  </w:style>
  <w:style w:type="paragraph" w:styleId="Heading2">
    <w:name w:val="heading 2"/>
    <w:basedOn w:val="Heading3"/>
    <w:next w:val="BodyText"/>
    <w:link w:val="Heading2Char"/>
    <w:uiPriority w:val="99"/>
    <w:qFormat/>
    <w:rsid w:val="00456B13"/>
    <w:pPr>
      <w:outlineLvl w:val="1"/>
    </w:pPr>
    <w:rPr>
      <w:sz w:val="28"/>
    </w:rPr>
  </w:style>
  <w:style w:type="paragraph" w:styleId="Heading3">
    <w:name w:val="heading 3"/>
    <w:basedOn w:val="Main-Head"/>
    <w:next w:val="BodyText"/>
    <w:link w:val="Heading3Char"/>
    <w:uiPriority w:val="99"/>
    <w:qFormat/>
    <w:rsid w:val="00EF142C"/>
    <w:pPr>
      <w:keepNext/>
      <w:keepLines/>
      <w:spacing w:before="80" w:after="8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E322A5"/>
    <w:pPr>
      <w:spacing w:after="60"/>
      <w:outlineLvl w:val="3"/>
    </w:pPr>
    <w:rPr>
      <w:rFonts w:ascii="Arial" w:hAnsi="Arial" w:cs="Arial"/>
      <w:b/>
      <w:sz w:val="20"/>
      <w:u w:val="single"/>
    </w:rPr>
  </w:style>
  <w:style w:type="paragraph" w:styleId="Heading5">
    <w:name w:val="heading 5"/>
    <w:basedOn w:val="Main-Head"/>
    <w:next w:val="BodyText"/>
    <w:link w:val="Heading5Char"/>
    <w:uiPriority w:val="99"/>
    <w:qFormat/>
    <w:rsid w:val="007E735E"/>
    <w:pPr>
      <w:outlineLvl w:val="4"/>
    </w:pPr>
    <w:rPr>
      <w:sz w:val="24"/>
    </w:rPr>
  </w:style>
  <w:style w:type="paragraph" w:styleId="Heading6">
    <w:name w:val="heading 6"/>
    <w:basedOn w:val="Main-Head"/>
    <w:next w:val="BodyText"/>
    <w:link w:val="Heading6Char"/>
    <w:uiPriority w:val="99"/>
    <w:qFormat/>
    <w:rsid w:val="007E735E"/>
    <w:pPr>
      <w:outlineLvl w:val="5"/>
    </w:pPr>
    <w:rPr>
      <w:i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widowControl w:val="0"/>
      <w:tabs>
        <w:tab w:val="left" w:pos="1080"/>
      </w:tabs>
      <w:spacing w:after="100" w:afterAutospacing="1"/>
      <w:ind w:left="360"/>
      <w:outlineLvl w:val="6"/>
    </w:pPr>
    <w:rPr>
      <w:rFonts w:ascii="Arial" w:hAnsi="Arial" w:cs="Arial"/>
      <w:b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widowControl w:val="0"/>
      <w:tabs>
        <w:tab w:val="left" w:pos="1170"/>
        <w:tab w:val="left" w:pos="6390"/>
        <w:tab w:val="right" w:pos="9540"/>
      </w:tabs>
      <w:outlineLvl w:val="7"/>
    </w:pPr>
    <w:rPr>
      <w:rFonts w:ascii="Calibri" w:hAnsi="Calibri" w:cs="Arial"/>
      <w:i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E1759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/>
      <w:i/>
      <w:sz w:val="24"/>
    </w:rPr>
  </w:style>
  <w:style w:type="paragraph" w:customStyle="1" w:styleId="Main-Head">
    <w:name w:val="Main-Head"/>
    <w:basedOn w:val="Normal"/>
    <w:next w:val="BodyText"/>
    <w:uiPriority w:val="99"/>
    <w:rsid w:val="007E735E"/>
    <w:rPr>
      <w:rFonts w:ascii="Arial Narrow" w:hAnsi="Arial Narrow"/>
      <w:b/>
    </w:rPr>
  </w:style>
  <w:style w:type="paragraph" w:styleId="BodyText">
    <w:name w:val="Body Text"/>
    <w:aliases w:val="Outline-1,BT,bt,SD-body,o,bt1,bt2,vv,Example,Todd Text,Test,Body Txt,Durham Body Text,Body,NoticeText-List,heading3,Everett Body Text,b,LEFT,PANYNJ Body Text,TRA body text,FLW Body Text,BT1,BT2,BT3,BT4,BT5,BT6,BT7,BT8,BT9"/>
    <w:basedOn w:val="Normal"/>
    <w:link w:val="BodyTextChar"/>
    <w:uiPriority w:val="99"/>
    <w:rsid w:val="007E735E"/>
    <w:pPr>
      <w:spacing w:after="160"/>
    </w:pPr>
  </w:style>
  <w:style w:type="character" w:customStyle="1" w:styleId="BodyTextChar">
    <w:name w:val="Body Text Char"/>
    <w:aliases w:val="Outline-1 Char,BT Char,bt Char,SD-body Char,o Char,bt1 Char,bt2 Char,vv Char,Example Char,Todd Text Char,Test Char,Body Txt Char,Durham Body Text Char,Body Char,NoticeText-List Char,heading3 Char,Everett Body Text Char,b Char,LEFT Char"/>
    <w:basedOn w:val="DefaultParagraphFont"/>
    <w:link w:val="BodyText"/>
    <w:uiPriority w:val="99"/>
    <w:locked/>
    <w:rPr>
      <w:rFonts w:ascii="Book Antiqua" w:hAnsi="Book Antiqua"/>
      <w:sz w:val="22"/>
      <w:lang w:val="en-US"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E735E"/>
    <w:rPr>
      <w:rFonts w:ascii="Arial" w:hAnsi="Arial" w:cs="Times New Roman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7E735E"/>
    <w:pPr>
      <w:spacing w:before="120"/>
    </w:pPr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0A66"/>
    <w:rPr>
      <w:rFonts w:ascii="Arial" w:hAnsi="Arial"/>
    </w:rPr>
  </w:style>
  <w:style w:type="paragraph" w:styleId="TOC3">
    <w:name w:val="toc 3"/>
    <w:basedOn w:val="TOC2"/>
    <w:uiPriority w:val="99"/>
    <w:semiHidden/>
    <w:rsid w:val="007E735E"/>
    <w:pPr>
      <w:tabs>
        <w:tab w:val="clear" w:pos="1008"/>
        <w:tab w:val="left" w:pos="1728"/>
      </w:tabs>
      <w:ind w:left="1440"/>
    </w:pPr>
  </w:style>
  <w:style w:type="paragraph" w:styleId="TOC2">
    <w:name w:val="toc 2"/>
    <w:basedOn w:val="TOC1"/>
    <w:next w:val="TOC3"/>
    <w:uiPriority w:val="99"/>
    <w:semiHidden/>
    <w:rsid w:val="007E735E"/>
    <w:pPr>
      <w:tabs>
        <w:tab w:val="left" w:pos="1008"/>
      </w:tabs>
      <w:ind w:left="720"/>
    </w:pPr>
    <w:rPr>
      <w:b w:val="0"/>
    </w:rPr>
  </w:style>
  <w:style w:type="paragraph" w:styleId="TOC1">
    <w:name w:val="toc 1"/>
    <w:basedOn w:val="BodyText"/>
    <w:next w:val="TOC2"/>
    <w:uiPriority w:val="99"/>
    <w:semiHidden/>
    <w:rsid w:val="007E735E"/>
    <w:pPr>
      <w:tabs>
        <w:tab w:val="right" w:leader="dot" w:pos="8640"/>
      </w:tabs>
      <w:spacing w:after="0"/>
    </w:pPr>
    <w:rPr>
      <w:b/>
    </w:rPr>
  </w:style>
  <w:style w:type="paragraph" w:styleId="Footer">
    <w:name w:val="footer"/>
    <w:basedOn w:val="Normal"/>
    <w:link w:val="FooterChar"/>
    <w:uiPriority w:val="99"/>
    <w:rsid w:val="007E735E"/>
    <w:pPr>
      <w:tabs>
        <w:tab w:val="center" w:pos="4507"/>
        <w:tab w:val="right" w:pos="9000"/>
      </w:tabs>
    </w:pPr>
    <w:rPr>
      <w:rFonts w:ascii="Arial Narrow" w:hAnsi="Arial Narrow"/>
      <w:caps/>
      <w:sz w:val="1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 Narrow" w:hAnsi="Arial Narrow"/>
      <w:caps/>
      <w:sz w:val="14"/>
    </w:rPr>
  </w:style>
  <w:style w:type="paragraph" w:styleId="Header">
    <w:name w:val="header"/>
    <w:basedOn w:val="Normal"/>
    <w:link w:val="HeaderChar"/>
    <w:uiPriority w:val="99"/>
    <w:rsid w:val="007E735E"/>
    <w:pPr>
      <w:pBdr>
        <w:bottom w:val="single" w:sz="6" w:space="1" w:color="auto"/>
      </w:pBdr>
      <w:jc w:val="right"/>
    </w:pPr>
    <w:rPr>
      <w:rFonts w:ascii="Arial Narrow" w:hAnsi="Arial Narrow"/>
      <w:caps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Book Antiqua" w:hAnsi="Book Antiqua"/>
      <w:sz w:val="22"/>
    </w:rPr>
  </w:style>
  <w:style w:type="character" w:styleId="FootnoteReference">
    <w:name w:val="footnote reference"/>
    <w:basedOn w:val="DefaultParagraphFont"/>
    <w:uiPriority w:val="99"/>
    <w:semiHidden/>
    <w:rsid w:val="007E735E"/>
    <w:rPr>
      <w:rFonts w:ascii="Arial" w:hAnsi="Arial" w:cs="Times New Roman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uiPriority w:val="99"/>
    <w:semiHidden/>
    <w:rsid w:val="007E735E"/>
    <w:pPr>
      <w:spacing w:after="0"/>
    </w:pPr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Book Antiqua" w:hAnsi="Book Antiqua"/>
    </w:rPr>
  </w:style>
  <w:style w:type="paragraph" w:styleId="NormalIndent">
    <w:name w:val="Normal Indent"/>
    <w:basedOn w:val="Normal"/>
    <w:uiPriority w:val="99"/>
    <w:rsid w:val="007E735E"/>
    <w:pPr>
      <w:ind w:left="360"/>
    </w:pPr>
  </w:style>
  <w:style w:type="paragraph" w:styleId="ListBullet">
    <w:name w:val="List Bullet"/>
    <w:basedOn w:val="Normal"/>
    <w:autoRedefine/>
    <w:uiPriority w:val="99"/>
    <w:rsid w:val="007E735E"/>
    <w:rPr>
      <w:u w:val="single"/>
    </w:rPr>
  </w:style>
  <w:style w:type="paragraph" w:customStyle="1" w:styleId="CSA">
    <w:name w:val="CSA"/>
    <w:basedOn w:val="BodyText"/>
    <w:next w:val="Heading1"/>
    <w:uiPriority w:val="99"/>
    <w:rsid w:val="007E735E"/>
    <w:pPr>
      <w:keepNext/>
      <w:spacing w:after="0"/>
    </w:pPr>
    <w:rPr>
      <w:b/>
      <w:caps/>
      <w:sz w:val="20"/>
    </w:rPr>
  </w:style>
  <w:style w:type="paragraph" w:customStyle="1" w:styleId="FirstMemoLine">
    <w:name w:val="First Memo Line"/>
    <w:basedOn w:val="Main-Head"/>
    <w:uiPriority w:val="99"/>
    <w:rsid w:val="007E735E"/>
    <w:pPr>
      <w:pBdr>
        <w:bottom w:val="single" w:sz="6" w:space="1" w:color="auto"/>
      </w:pBdr>
      <w:tabs>
        <w:tab w:val="right" w:pos="9000"/>
      </w:tabs>
    </w:pPr>
    <w:rPr>
      <w:spacing w:val="50"/>
      <w:sz w:val="20"/>
    </w:rPr>
  </w:style>
  <w:style w:type="paragraph" w:customStyle="1" w:styleId="Multi-NameLines">
    <w:name w:val="Multi-Name Lines"/>
    <w:basedOn w:val="Memo-Multi-Name"/>
    <w:uiPriority w:val="99"/>
    <w:rsid w:val="007E735E"/>
    <w:pPr>
      <w:ind w:left="1440"/>
    </w:pPr>
  </w:style>
  <w:style w:type="paragraph" w:customStyle="1" w:styleId="Memo-Multi-Name">
    <w:name w:val="Memo-Multi-Name"/>
    <w:basedOn w:val="BodyText"/>
    <w:uiPriority w:val="99"/>
    <w:rsid w:val="007E735E"/>
    <w:pPr>
      <w:spacing w:after="0"/>
      <w:ind w:left="1350"/>
    </w:pPr>
    <w:rPr>
      <w:b/>
    </w:rPr>
  </w:style>
  <w:style w:type="paragraph" w:customStyle="1" w:styleId="NameDateSubjProj">
    <w:name w:val="Name:Date/Subj/Proj"/>
    <w:basedOn w:val="Memo-Multi-Name"/>
    <w:uiPriority w:val="99"/>
    <w:rsid w:val="007E735E"/>
    <w:pPr>
      <w:ind w:left="1354"/>
    </w:pPr>
  </w:style>
  <w:style w:type="paragraph" w:customStyle="1" w:styleId="DateSubjProj">
    <w:name w:val="Date/Subj/Proj"/>
    <w:basedOn w:val="BodyText"/>
    <w:uiPriority w:val="99"/>
    <w:rsid w:val="007E735E"/>
    <w:pPr>
      <w:spacing w:after="120"/>
    </w:pPr>
  </w:style>
  <w:style w:type="character" w:styleId="Hyperlink">
    <w:name w:val="Hyperlink"/>
    <w:basedOn w:val="DefaultParagraphFont"/>
    <w:uiPriority w:val="99"/>
    <w:rsid w:val="007E735E"/>
    <w:rPr>
      <w:rFonts w:cs="Times New Roman"/>
      <w:color w:val="0000FF"/>
      <w:u w:val="single"/>
    </w:rPr>
  </w:style>
  <w:style w:type="paragraph" w:customStyle="1" w:styleId="Exhibit--Caption">
    <w:name w:val="Exhibit--Caption"/>
    <w:basedOn w:val="Exhibit--Title"/>
    <w:next w:val="BodyText"/>
    <w:uiPriority w:val="99"/>
    <w:rsid w:val="007E735E"/>
    <w:pPr>
      <w:spacing w:after="240"/>
    </w:pPr>
    <w:rPr>
      <w:i/>
    </w:rPr>
  </w:style>
  <w:style w:type="paragraph" w:customStyle="1" w:styleId="Exhibit--Number">
    <w:name w:val="Exhibit--Number"/>
    <w:basedOn w:val="Main-Head"/>
    <w:next w:val="Exhibit--Title"/>
    <w:uiPriority w:val="99"/>
    <w:rsid w:val="007E735E"/>
    <w:pPr>
      <w:spacing w:before="160"/>
    </w:pPr>
    <w:rPr>
      <w:caps/>
      <w:sz w:val="18"/>
    </w:rPr>
  </w:style>
  <w:style w:type="paragraph" w:customStyle="1" w:styleId="Exhibit--Title">
    <w:name w:val="Exhibit--Title"/>
    <w:basedOn w:val="Exhibit--Number"/>
    <w:next w:val="Exhibit--Caption"/>
    <w:uiPriority w:val="99"/>
    <w:rsid w:val="007E735E"/>
    <w:pPr>
      <w:spacing w:before="0"/>
    </w:pPr>
    <w:rPr>
      <w:b w:val="0"/>
      <w:caps w:val="0"/>
      <w:sz w:val="20"/>
    </w:rPr>
  </w:style>
  <w:style w:type="character" w:styleId="FollowedHyperlink">
    <w:name w:val="FollowedHyperlink"/>
    <w:basedOn w:val="DefaultParagraphFont"/>
    <w:uiPriority w:val="99"/>
    <w:rsid w:val="007E735E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7E735E"/>
    <w:rPr>
      <w:rFonts w:cs="Times New Roman"/>
    </w:rPr>
  </w:style>
  <w:style w:type="paragraph" w:customStyle="1" w:styleId="TableBody">
    <w:name w:val="Table Body"/>
    <w:basedOn w:val="TableHead"/>
    <w:uiPriority w:val="99"/>
    <w:rsid w:val="007E735E"/>
    <w:pPr>
      <w:jc w:val="left"/>
    </w:pPr>
    <w:rPr>
      <w:b w:val="0"/>
    </w:rPr>
  </w:style>
  <w:style w:type="paragraph" w:customStyle="1" w:styleId="TableHead">
    <w:name w:val="Table Head"/>
    <w:basedOn w:val="Normal"/>
    <w:next w:val="Normal"/>
    <w:uiPriority w:val="99"/>
    <w:rsid w:val="007E735E"/>
    <w:pPr>
      <w:spacing w:before="80" w:after="80"/>
      <w:jc w:val="center"/>
    </w:pPr>
    <w:rPr>
      <w:rFonts w:ascii="Arial" w:hAnsi="Arial"/>
      <w:b/>
      <w:sz w:val="18"/>
    </w:rPr>
  </w:style>
  <w:style w:type="paragraph" w:customStyle="1" w:styleId="TableNotes">
    <w:name w:val="Table Notes"/>
    <w:basedOn w:val="TableBody"/>
    <w:uiPriority w:val="99"/>
    <w:rsid w:val="007E735E"/>
    <w:pPr>
      <w:spacing w:after="320"/>
    </w:pPr>
  </w:style>
  <w:style w:type="paragraph" w:customStyle="1" w:styleId="MemoSubject">
    <w:name w:val="Memo Subject"/>
    <w:basedOn w:val="Normal"/>
    <w:uiPriority w:val="99"/>
    <w:rsid w:val="007E735E"/>
    <w:pPr>
      <w:spacing w:after="240"/>
    </w:pPr>
    <w:rPr>
      <w:b/>
      <w:sz w:val="36"/>
    </w:rPr>
  </w:style>
  <w:style w:type="paragraph" w:customStyle="1" w:styleId="Bullet">
    <w:name w:val="Bullet"/>
    <w:basedOn w:val="BodyText"/>
    <w:next w:val="BodyText"/>
    <w:uiPriority w:val="99"/>
    <w:rsid w:val="007E735E"/>
  </w:style>
  <w:style w:type="table" w:styleId="TableGrid">
    <w:name w:val="Table Grid"/>
    <w:basedOn w:val="TableNormal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">
    <w:name w:val="Number"/>
    <w:basedOn w:val="BodyText"/>
    <w:next w:val="BodyText"/>
    <w:uiPriority w:val="99"/>
    <w:rsid w:val="007E735E"/>
    <w:pPr>
      <w:spacing w:after="0"/>
      <w:ind w:left="360" w:hanging="360"/>
    </w:pPr>
  </w:style>
  <w:style w:type="paragraph" w:customStyle="1" w:styleId="Tick">
    <w:name w:val="Tick"/>
    <w:basedOn w:val="BodyText"/>
    <w:next w:val="BodyText"/>
    <w:uiPriority w:val="99"/>
    <w:rsid w:val="007E735E"/>
    <w:pPr>
      <w:spacing w:after="0"/>
      <w:ind w:left="720" w:hanging="360"/>
    </w:pPr>
  </w:style>
  <w:style w:type="paragraph" w:styleId="Title">
    <w:name w:val="Title"/>
    <w:basedOn w:val="Normal"/>
    <w:link w:val="TitleChar"/>
    <w:uiPriority w:val="99"/>
    <w:qFormat/>
    <w:rsid w:val="007E735E"/>
    <w:pPr>
      <w:spacing w:before="240" w:after="60"/>
      <w:jc w:val="center"/>
    </w:pPr>
    <w:rPr>
      <w:rFonts w:ascii="Arial Narrow" w:hAnsi="Arial Narrow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  <w:tabs>
        <w:tab w:val="right" w:pos="9540"/>
      </w:tabs>
      <w:spacing w:after="200"/>
      <w:ind w:left="360"/>
    </w:pPr>
    <w:rPr>
      <w:rFonts w:ascii="Garamond" w:hAnsi="Garamond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Book Antiqua" w:hAnsi="Book Antiqua"/>
      <w:sz w:val="22"/>
    </w:rPr>
  </w:style>
  <w:style w:type="character" w:customStyle="1" w:styleId="apple-converted-space">
    <w:name w:val="apple-converted-space"/>
    <w:uiPriority w:val="99"/>
    <w:rsid w:val="00187987"/>
  </w:style>
  <w:style w:type="character" w:styleId="Strong">
    <w:name w:val="Strong"/>
    <w:basedOn w:val="DefaultParagraphFont"/>
    <w:uiPriority w:val="99"/>
    <w:qFormat/>
    <w:rsid w:val="00187987"/>
    <w:rPr>
      <w:rFonts w:cs="Times New Roman"/>
      <w:b/>
    </w:rPr>
  </w:style>
  <w:style w:type="character" w:customStyle="1" w:styleId="aqj">
    <w:name w:val="aqj"/>
    <w:uiPriority w:val="99"/>
    <w:rsid w:val="00EF142C"/>
  </w:style>
  <w:style w:type="paragraph" w:styleId="ListParagraph">
    <w:name w:val="List Paragraph"/>
    <w:basedOn w:val="Normal"/>
    <w:uiPriority w:val="99"/>
    <w:qFormat/>
    <w:rsid w:val="00EF142C"/>
    <w:pPr>
      <w:spacing w:after="120" w:line="264" w:lineRule="auto"/>
      <w:ind w:left="720"/>
      <w:contextualSpacing/>
    </w:pPr>
    <w:rPr>
      <w:rFonts w:ascii="Calibri" w:hAnsi="Calibri"/>
      <w:sz w:val="20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rsid w:val="00007470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07470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0A66"/>
    <w:pPr>
      <w:spacing w:before="0"/>
    </w:pPr>
    <w:rPr>
      <w:rFonts w:ascii="Book Antiqua" w:hAnsi="Book Antiqu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0A66"/>
    <w:rPr>
      <w:rFonts w:ascii="Book Antiqua" w:hAnsi="Book Antiqua"/>
      <w:b/>
    </w:rPr>
  </w:style>
  <w:style w:type="paragraph" w:styleId="Revision">
    <w:name w:val="Revision"/>
    <w:hidden/>
    <w:uiPriority w:val="99"/>
    <w:rsid w:val="00986EC5"/>
    <w:pPr>
      <w:spacing w:after="0" w:line="240" w:lineRule="auto"/>
    </w:pPr>
    <w:rPr>
      <w:rFonts w:ascii="Book Antiqua" w:hAnsi="Book Antiqu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77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845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08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7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770851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7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77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77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77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77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77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7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77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848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0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7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7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770858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7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77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77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77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770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77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7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77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77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7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77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>CH2M HILL, Inc.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Ann</cp:lastModifiedBy>
  <cp:revision>2</cp:revision>
  <cp:lastPrinted>2019-11-20T00:17:00Z</cp:lastPrinted>
  <dcterms:created xsi:type="dcterms:W3CDTF">2020-09-24T22:41:00Z</dcterms:created>
  <dcterms:modified xsi:type="dcterms:W3CDTF">2020-09-24T22:41:00Z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0x010100BD7BDAFF5CBDF04EA32190900CAE72EB</vt:lpwstr>
  </property>
</Properties>
</file>